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E755" w14:textId="77777777" w:rsidR="0064201C" w:rsidRPr="00DD5A59" w:rsidRDefault="0064201C" w:rsidP="00DD5A59">
      <w:pPr>
        <w:pStyle w:val="Title"/>
        <w:jc w:val="center"/>
        <w:rPr>
          <w:sz w:val="48"/>
          <w:szCs w:val="48"/>
        </w:rPr>
      </w:pPr>
      <w:r w:rsidRPr="00DD5A59">
        <w:rPr>
          <w:sz w:val="48"/>
          <w:szCs w:val="48"/>
        </w:rPr>
        <w:t>Fiscal Year 202</w:t>
      </w:r>
      <w:r w:rsidR="005F23ED" w:rsidRPr="00DD5A59">
        <w:rPr>
          <w:sz w:val="48"/>
          <w:szCs w:val="48"/>
        </w:rPr>
        <w:t>2</w:t>
      </w:r>
      <w:r w:rsidRPr="00DD5A59">
        <w:rPr>
          <w:sz w:val="48"/>
          <w:szCs w:val="48"/>
        </w:rPr>
        <w:t xml:space="preserve"> Appropriations Programmatic/Language Request Form</w:t>
      </w:r>
    </w:p>
    <w:p w14:paraId="38135510" w14:textId="77777777" w:rsidR="0064201C" w:rsidRPr="00DD5A59" w:rsidRDefault="0064201C" w:rsidP="00DD5A59">
      <w:pPr>
        <w:pStyle w:val="Subtitle"/>
        <w:jc w:val="center"/>
      </w:pPr>
      <w:r w:rsidRPr="00DD5A59">
        <w:t xml:space="preserve">Office of Congressman </w:t>
      </w:r>
      <w:r w:rsidR="00305263" w:rsidRPr="00DD5A59">
        <w:t>Pat Fallon</w:t>
      </w:r>
    </w:p>
    <w:p w14:paraId="58B30E98" w14:textId="77777777" w:rsidR="0064201C" w:rsidRPr="00DD5A59" w:rsidRDefault="00DD5A59" w:rsidP="00DD5A59">
      <w:pPr>
        <w:jc w:val="center"/>
        <w:rPr>
          <w:rStyle w:val="IntenseEmphasis"/>
        </w:rPr>
      </w:pPr>
      <w:r w:rsidRPr="00DD5A59">
        <w:rPr>
          <w:rStyle w:val="IntenseEmphasis"/>
        </w:rPr>
        <w:t xml:space="preserve">-- </w:t>
      </w:r>
      <w:r w:rsidR="00BD4F08" w:rsidRPr="00DD5A59">
        <w:rPr>
          <w:rStyle w:val="IntenseEmphasis"/>
        </w:rPr>
        <w:t>R</w:t>
      </w:r>
      <w:r w:rsidR="0064201C" w:rsidRPr="00DD5A59">
        <w:rPr>
          <w:rStyle w:val="IntenseEmphasis"/>
        </w:rPr>
        <w:t xml:space="preserve">equests for specific projects/earmarks </w:t>
      </w:r>
      <w:r w:rsidRPr="00DD5A59">
        <w:rPr>
          <w:rStyle w:val="IntenseEmphasis"/>
        </w:rPr>
        <w:t xml:space="preserve">in violation of House Rules will not </w:t>
      </w:r>
      <w:r w:rsidR="0064201C" w:rsidRPr="00DD5A59">
        <w:rPr>
          <w:rStyle w:val="IntenseEmphasis"/>
        </w:rPr>
        <w:t>be accepted.</w:t>
      </w:r>
      <w:r w:rsidRPr="00DD5A59">
        <w:rPr>
          <w:rStyle w:val="IntenseEmphasis"/>
        </w:rPr>
        <w:t xml:space="preserve"> --</w:t>
      </w:r>
    </w:p>
    <w:p w14:paraId="6843B781" w14:textId="77777777" w:rsidR="0064201C" w:rsidRPr="00DD5A59" w:rsidRDefault="0064201C" w:rsidP="00DD5A59">
      <w:pPr>
        <w:pStyle w:val="Heading1"/>
      </w:pPr>
      <w:r w:rsidRPr="00DD5A59">
        <w:t>Instructions</w:t>
      </w:r>
    </w:p>
    <w:p w14:paraId="08E3CB59" w14:textId="77777777" w:rsidR="0064201C" w:rsidRPr="00DD5A59" w:rsidRDefault="00DD5A59" w:rsidP="00DD5A59">
      <w:r w:rsidRPr="00DD5A59">
        <w:t>All requests must be submitted a minimum of two weeks before the subcommittee</w:t>
      </w:r>
      <w:r>
        <w:t xml:space="preserve">’s posted </w:t>
      </w:r>
      <w:r w:rsidRPr="00DD5A59">
        <w:t xml:space="preserve">deadline. Requests submitted </w:t>
      </w:r>
      <w:r>
        <w:t xml:space="preserve">late </w:t>
      </w:r>
      <w:r w:rsidRPr="00DD5A59">
        <w:t>will not be considered.</w:t>
      </w:r>
      <w:r>
        <w:t xml:space="preserve"> </w:t>
      </w:r>
      <w:r w:rsidRPr="00DD5A59">
        <w:t xml:space="preserve">Please consult with the appropriate subcommittee </w:t>
      </w:r>
      <w:r>
        <w:t>directly for relevant deadlines.</w:t>
      </w:r>
    </w:p>
    <w:p w14:paraId="25FCD5FF" w14:textId="77777777" w:rsidR="0064201C" w:rsidRPr="00DD5A59" w:rsidRDefault="0064201C" w:rsidP="00DD5A59">
      <w:r w:rsidRPr="00DD5A59">
        <w:t>All requests must be submitted via e-mail to</w:t>
      </w:r>
      <w:r w:rsidR="00DD5A59">
        <w:t xml:space="preserve"> </w:t>
      </w:r>
      <w:hyperlink r:id="rId8" w:history="1">
        <w:r w:rsidR="00DD5A59" w:rsidRPr="006432F4">
          <w:rPr>
            <w:rStyle w:val="Hyperlink"/>
          </w:rPr>
          <w:t>tx04approps@mail.house.gov</w:t>
        </w:r>
      </w:hyperlink>
      <w:r w:rsidR="00450B31">
        <w:t>.</w:t>
      </w:r>
    </w:p>
    <w:p w14:paraId="6FAA681B" w14:textId="77777777" w:rsidR="0064201C" w:rsidRPr="00DD5A59" w:rsidRDefault="0064201C" w:rsidP="00DD5A59">
      <w:r w:rsidRPr="00DD5A59">
        <w:t xml:space="preserve">Format the subject line of your e-mail as follows: </w:t>
      </w:r>
    </w:p>
    <w:p w14:paraId="7768D728" w14:textId="77777777" w:rsidR="0064201C" w:rsidRPr="00DD5A59" w:rsidRDefault="0064201C" w:rsidP="00450B31">
      <w:pPr>
        <w:ind w:firstLine="720"/>
      </w:pPr>
      <w:r w:rsidRPr="00DD5A59">
        <w:t>FY202</w:t>
      </w:r>
      <w:r w:rsidR="00450B31">
        <w:t>2</w:t>
      </w:r>
      <w:r w:rsidRPr="00DD5A59">
        <w:t xml:space="preserve"> </w:t>
      </w:r>
      <w:r w:rsidR="00450B31">
        <w:t>[Committee/</w:t>
      </w:r>
      <w:r w:rsidRPr="00DD5A59">
        <w:t>Subcommittee</w:t>
      </w:r>
      <w:r w:rsidR="00450B31">
        <w:t>]</w:t>
      </w:r>
      <w:r w:rsidRPr="00DD5A59">
        <w:t xml:space="preserve"> Appropriations Request – Organization </w:t>
      </w:r>
    </w:p>
    <w:p w14:paraId="0C130369" w14:textId="77777777" w:rsidR="0064201C" w:rsidRPr="00DD5A59" w:rsidRDefault="0064201C" w:rsidP="00450B31">
      <w:pPr>
        <w:ind w:firstLine="720"/>
      </w:pPr>
      <w:r w:rsidRPr="00450B31">
        <w:rPr>
          <w:b/>
          <w:bCs/>
          <w:i/>
          <w:iCs/>
        </w:rPr>
        <w:t>Example</w:t>
      </w:r>
      <w:r w:rsidRPr="00DD5A59">
        <w:t xml:space="preserve">: </w:t>
      </w:r>
      <w:r w:rsidRPr="00450B31">
        <w:rPr>
          <w:rFonts w:ascii="Consolas" w:hAnsi="Consolas"/>
        </w:rPr>
        <w:t>FY202</w:t>
      </w:r>
      <w:r w:rsidR="00450B31" w:rsidRPr="00450B31">
        <w:rPr>
          <w:rFonts w:ascii="Consolas" w:hAnsi="Consolas"/>
        </w:rPr>
        <w:t>2</w:t>
      </w:r>
      <w:r w:rsidRPr="00450B31">
        <w:rPr>
          <w:rFonts w:ascii="Consolas" w:hAnsi="Consolas"/>
        </w:rPr>
        <w:t xml:space="preserve"> DHS Appropriations Request – XYZ University</w:t>
      </w:r>
    </w:p>
    <w:p w14:paraId="50767995" w14:textId="77777777" w:rsidR="0064201C" w:rsidRPr="00DD5A59" w:rsidRDefault="00922F2E" w:rsidP="00DD5A59">
      <w:r>
        <w:t>Please d</w:t>
      </w:r>
      <w:r w:rsidR="0064201C" w:rsidRPr="00DD5A59">
        <w:t>o not include requests for multiple subcommittees in a single e-mail.</w:t>
      </w:r>
    </w:p>
    <w:p w14:paraId="6C2329EF" w14:textId="77777777" w:rsidR="00922F2E" w:rsidRDefault="00922F2E" w:rsidP="00DD5A59"/>
    <w:p w14:paraId="1C0CA9BE" w14:textId="77777777" w:rsidR="0064201C" w:rsidRPr="00DD5A59" w:rsidRDefault="0064201C" w:rsidP="00DD5A59">
      <w:r w:rsidRPr="00DD5A59">
        <w:t xml:space="preserve">The requestor agrees to allow the public disclosure of </w:t>
      </w:r>
      <w:r w:rsidR="00922F2E">
        <w:t xml:space="preserve">all </w:t>
      </w:r>
      <w:r w:rsidRPr="00DD5A59">
        <w:t>programmatic or language request</w:t>
      </w:r>
      <w:r w:rsidR="00922F2E">
        <w:t>s</w:t>
      </w:r>
      <w:r w:rsidRPr="00DD5A59">
        <w:t xml:space="preserve"> made to the Office of Congressman </w:t>
      </w:r>
      <w:r w:rsidR="00922F2E">
        <w:t>Pat Fallon</w:t>
      </w:r>
      <w:r w:rsidRPr="00DD5A59">
        <w:t>.</w:t>
      </w:r>
      <w:r w:rsidR="00922F2E">
        <w:t xml:space="preserve">  </w:t>
      </w:r>
      <w:r w:rsidRPr="00DD5A59">
        <w:t>Individuals/Organizations must respond to all questions on the form that begins on the next page.</w:t>
      </w:r>
    </w:p>
    <w:p w14:paraId="2CD89180" w14:textId="77777777" w:rsidR="0064201C" w:rsidRPr="00DD5A59" w:rsidRDefault="0064201C" w:rsidP="00DD5A59">
      <w:r w:rsidRPr="00DD5A59">
        <w:t>Submission of this form does not guarantee that the programmatic/language requested will be included in final legislation.</w:t>
      </w:r>
      <w:r w:rsidR="00922F2E">
        <w:t xml:space="preserve">  Direct/cell </w:t>
      </w:r>
      <w:r w:rsidRPr="00DD5A59">
        <w:t>phone numbers must be included when providing contact information.</w:t>
      </w:r>
    </w:p>
    <w:p w14:paraId="0B52AD2D" w14:textId="77777777" w:rsidR="00922F2E" w:rsidRDefault="00922F2E" w:rsidP="00DD5A59"/>
    <w:p w14:paraId="7DCA4A5F" w14:textId="77777777" w:rsidR="00922F2E" w:rsidRDefault="00922F2E">
      <w:r>
        <w:br w:type="page"/>
      </w:r>
    </w:p>
    <w:p w14:paraId="54941319" w14:textId="77777777" w:rsidR="0064201C" w:rsidRPr="00922F2E" w:rsidRDefault="00CF1B61" w:rsidP="00922F2E">
      <w:pPr>
        <w:pStyle w:val="Heading1"/>
      </w:pPr>
      <w:r w:rsidRPr="00922F2E">
        <w:lastRenderedPageBreak/>
        <w:t>Se</w:t>
      </w:r>
      <w:r w:rsidR="0064201C" w:rsidRPr="00922F2E">
        <w:t>ction: 1 (Organization Information):</w:t>
      </w:r>
    </w:p>
    <w:p w14:paraId="4FAD9832" w14:textId="77777777" w:rsidR="0064201C" w:rsidRPr="00DD5A59" w:rsidRDefault="0064201C" w:rsidP="00922F2E">
      <w:pPr>
        <w:pStyle w:val="Heading3"/>
      </w:pPr>
      <w:r w:rsidRPr="00DD5A59">
        <w:t xml:space="preserve">Organization Name: </w:t>
      </w:r>
      <w:sdt>
        <w:sdtPr>
          <w:id w:val="452292081"/>
          <w:placeholder>
            <w:docPart w:val="D9A2AB48C67C4E0D9A1DA890962F3DD9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51B4A881" w14:textId="77777777" w:rsidR="0064201C" w:rsidRPr="00DD5A59" w:rsidRDefault="0064201C" w:rsidP="00922F2E">
      <w:pPr>
        <w:pStyle w:val="Heading3"/>
      </w:pPr>
      <w:r w:rsidRPr="00DD5A59">
        <w:t xml:space="preserve">Street Address: </w:t>
      </w:r>
      <w:sdt>
        <w:sdtPr>
          <w:id w:val="921993493"/>
          <w:placeholder>
            <w:docPart w:val="08514ED4474D412992814729EB383D0E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1AB13DC0" w14:textId="77777777" w:rsidR="00F275FB" w:rsidRPr="00DD5A59" w:rsidRDefault="00F275FB" w:rsidP="00F275FB">
      <w:pPr>
        <w:pStyle w:val="Heading3"/>
      </w:pPr>
      <w:r w:rsidRPr="00DD5A59">
        <w:t>City</w:t>
      </w:r>
      <w:r>
        <w:t>, State, Zip Code</w:t>
      </w:r>
      <w:r w:rsidRPr="00DD5A59">
        <w:t xml:space="preserve">: </w:t>
      </w:r>
      <w:sdt>
        <w:sdtPr>
          <w:id w:val="1303351400"/>
          <w:placeholder>
            <w:docPart w:val="8CA465616B49404F828788E9F964CC5E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1C9A9CE9" w14:textId="77777777" w:rsidR="0064201C" w:rsidRPr="00DD5A59" w:rsidRDefault="0064201C" w:rsidP="00922F2E">
      <w:pPr>
        <w:pStyle w:val="Heading3"/>
      </w:pPr>
      <w:r w:rsidRPr="00DD5A59">
        <w:t>Phone Number:</w:t>
      </w:r>
      <w:r w:rsidR="00F275FB">
        <w:t xml:space="preserve"> </w:t>
      </w:r>
      <w:sdt>
        <w:sdtPr>
          <w:id w:val="1563526093"/>
          <w:placeholder>
            <w:docPart w:val="C5489A3C57EC4466B98FA475AD4D2B0D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728245EC" w14:textId="77777777" w:rsidR="0064201C" w:rsidRPr="00DD5A59" w:rsidRDefault="0064201C" w:rsidP="00922F2E">
      <w:pPr>
        <w:pStyle w:val="Heading3"/>
      </w:pPr>
      <w:r w:rsidRPr="00DD5A59">
        <w:t>Website:</w:t>
      </w:r>
      <w:r w:rsidR="00F275FB">
        <w:t xml:space="preserve"> </w:t>
      </w:r>
      <w:sdt>
        <w:sdtPr>
          <w:id w:val="295192126"/>
          <w:placeholder>
            <w:docPart w:val="FC56A885376943E79B6BFA909D836C3B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0AC1602E" w14:textId="77777777" w:rsidR="0064201C" w:rsidRPr="00DD5A59" w:rsidRDefault="0064201C" w:rsidP="00922F2E">
      <w:pPr>
        <w:pStyle w:val="Heading3"/>
      </w:pPr>
      <w:r w:rsidRPr="00DD5A59">
        <w:t>Type of Entity:</w:t>
      </w:r>
      <w:r w:rsidR="00F275FB">
        <w:t xml:space="preserve"> </w:t>
      </w:r>
      <w:sdt>
        <w:sdtPr>
          <w:id w:val="-1189593497"/>
          <w:placeholder>
            <w:docPart w:val="E9930DE7CB6A4057BF9EB9BC23DDC83D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3793787D" w14:textId="77777777" w:rsidR="00922F2E" w:rsidRDefault="0064201C" w:rsidP="00922F2E">
      <w:pPr>
        <w:pStyle w:val="Heading3"/>
      </w:pPr>
      <w:r w:rsidRPr="00DD5A59">
        <w:t>Co-sponsoring Organizations:</w:t>
      </w:r>
      <w:r w:rsidR="00F275FB">
        <w:t xml:space="preserve"> </w:t>
      </w:r>
      <w:sdt>
        <w:sdtPr>
          <w:id w:val="-1643880947"/>
          <w:placeholder>
            <w:docPart w:val="3BB16EBEBF054299B740E870603947BB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2F821A98" w14:textId="77777777" w:rsidR="0064201C" w:rsidRPr="00DD5A59" w:rsidRDefault="0064201C" w:rsidP="00922F2E">
      <w:pPr>
        <w:pStyle w:val="Heading1"/>
      </w:pPr>
      <w:r w:rsidRPr="00DD5A59">
        <w:t>Section: 2 (Contact Information):</w:t>
      </w:r>
    </w:p>
    <w:p w14:paraId="2D430220" w14:textId="77777777" w:rsidR="00922F2E" w:rsidRPr="00922F2E" w:rsidRDefault="00922F2E" w:rsidP="00922F2E">
      <w:pPr>
        <w:pStyle w:val="Heading2"/>
        <w:rPr>
          <w:rStyle w:val="SubtleEmphasis"/>
          <w:i w:val="0"/>
          <w:iCs w:val="0"/>
          <w:color w:val="9D3511" w:themeColor="accent1" w:themeShade="BF"/>
        </w:rPr>
      </w:pPr>
      <w:r w:rsidRPr="00922F2E">
        <w:rPr>
          <w:rStyle w:val="SubtleEmphasis"/>
          <w:i w:val="0"/>
          <w:iCs w:val="0"/>
          <w:color w:val="9D3511" w:themeColor="accent1" w:themeShade="BF"/>
        </w:rPr>
        <w:t>Appropriations Point of Contact</w:t>
      </w:r>
    </w:p>
    <w:p w14:paraId="7EB55558" w14:textId="77777777" w:rsidR="0064201C" w:rsidRPr="00922F2E" w:rsidRDefault="0064201C" w:rsidP="00922F2E">
      <w:pPr>
        <w:pStyle w:val="Heading4"/>
        <w:rPr>
          <w:rStyle w:val="SubtleEmphasis"/>
        </w:rPr>
      </w:pPr>
      <w:r w:rsidRPr="00922F2E">
        <w:rPr>
          <w:rStyle w:val="SubtleEmphasis"/>
        </w:rPr>
        <w:t>Please note that our staff may need to contact this person outside of normal business hours.</w:t>
      </w:r>
    </w:p>
    <w:p w14:paraId="0D981B5D" w14:textId="77777777" w:rsidR="0064201C" w:rsidRPr="00DD5A59" w:rsidRDefault="00922F2E" w:rsidP="00922F2E">
      <w:pPr>
        <w:pStyle w:val="Heading3"/>
      </w:pPr>
      <w:r>
        <w:t xml:space="preserve">Full </w:t>
      </w:r>
      <w:r w:rsidR="0064201C" w:rsidRPr="00DD5A59">
        <w:t xml:space="preserve">Name: </w:t>
      </w:r>
      <w:sdt>
        <w:sdtPr>
          <w:id w:val="-1313711655"/>
          <w:placeholder>
            <w:docPart w:val="FB82B5F7AC434C2A8FA50FE925E3E5FC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1F5E8525" w14:textId="77777777" w:rsidR="0064201C" w:rsidRPr="00DD5A59" w:rsidRDefault="0064201C" w:rsidP="00922F2E">
      <w:pPr>
        <w:pStyle w:val="Heading3"/>
      </w:pPr>
      <w:r w:rsidRPr="00DD5A59">
        <w:t xml:space="preserve">Street Address: </w:t>
      </w:r>
      <w:sdt>
        <w:sdtPr>
          <w:id w:val="-859501371"/>
          <w:placeholder>
            <w:docPart w:val="62744D72C02F40019D9FD6DA3EBA786D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0826A56D" w14:textId="77777777" w:rsidR="0064201C" w:rsidRPr="00DD5A59" w:rsidRDefault="0064201C" w:rsidP="00922F2E">
      <w:pPr>
        <w:pStyle w:val="Heading3"/>
      </w:pPr>
      <w:r w:rsidRPr="00DD5A59">
        <w:t>City</w:t>
      </w:r>
      <w:r w:rsidR="00922F2E">
        <w:t>, State, Zip Code</w:t>
      </w:r>
      <w:r w:rsidRPr="00DD5A59">
        <w:t xml:space="preserve">: </w:t>
      </w:r>
      <w:sdt>
        <w:sdtPr>
          <w:id w:val="904879655"/>
          <w:placeholder>
            <w:docPart w:val="79FD1FD279B0482D94580D27B3D52A51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4DA4F6ED" w14:textId="77777777" w:rsidR="0064201C" w:rsidRPr="00DD5A59" w:rsidRDefault="0064201C" w:rsidP="00922F2E">
      <w:pPr>
        <w:pStyle w:val="Heading3"/>
      </w:pPr>
      <w:r w:rsidRPr="00DD5A59">
        <w:t xml:space="preserve">Business Phone Number: </w:t>
      </w:r>
      <w:sdt>
        <w:sdtPr>
          <w:id w:val="-1300921154"/>
          <w:placeholder>
            <w:docPart w:val="28FCE099C42B4F1C9FEABEF44F4E9C39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4CA1C201" w14:textId="77777777" w:rsidR="0064201C" w:rsidRPr="00DD5A59" w:rsidRDefault="0064201C" w:rsidP="00922F2E">
      <w:pPr>
        <w:pStyle w:val="Heading3"/>
      </w:pPr>
      <w:r w:rsidRPr="00DD5A59">
        <w:t xml:space="preserve">Cell Phone Number: </w:t>
      </w:r>
      <w:r w:rsidRPr="00DD5A59">
        <w:tab/>
      </w:r>
      <w:sdt>
        <w:sdtPr>
          <w:id w:val="-367070512"/>
          <w:placeholder>
            <w:docPart w:val="A5DFC7DCD5F84236B0AE3C15C753A749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749C8D62" w14:textId="77777777" w:rsidR="0064201C" w:rsidRPr="00DD5A59" w:rsidRDefault="0064201C" w:rsidP="00922F2E">
      <w:pPr>
        <w:pStyle w:val="Heading3"/>
      </w:pPr>
      <w:r w:rsidRPr="00DD5A59">
        <w:t xml:space="preserve">E-mail Address: </w:t>
      </w:r>
      <w:sdt>
        <w:sdtPr>
          <w:id w:val="345214023"/>
          <w:placeholder>
            <w:docPart w:val="DEDDA0FE60DB4D9AB0B3095FB722AE52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34E8CD75" w14:textId="77777777" w:rsidR="00922F2E" w:rsidRDefault="00922F2E" w:rsidP="00DD5A59"/>
    <w:p w14:paraId="621EC7DC" w14:textId="77777777" w:rsidR="0064201C" w:rsidRPr="00DD5A59" w:rsidRDefault="0064201C" w:rsidP="00922F2E">
      <w:pPr>
        <w:pStyle w:val="Heading2"/>
      </w:pPr>
      <w:r w:rsidRPr="00DD5A59">
        <w:t>Head of your organization (if different than your point person)</w:t>
      </w:r>
    </w:p>
    <w:p w14:paraId="51E63244" w14:textId="77777777" w:rsidR="00F275FB" w:rsidRPr="00DD5A59" w:rsidRDefault="00F275FB" w:rsidP="00F275FB">
      <w:pPr>
        <w:pStyle w:val="Heading3"/>
      </w:pPr>
      <w:r>
        <w:t xml:space="preserve">Full </w:t>
      </w:r>
      <w:r w:rsidRPr="00DD5A59">
        <w:t xml:space="preserve">Name: </w:t>
      </w:r>
      <w:sdt>
        <w:sdtPr>
          <w:id w:val="-997881248"/>
          <w:placeholder>
            <w:docPart w:val="FF2C900AF5BF444A8486CC6D19E6C2D1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07233166" w14:textId="77777777" w:rsidR="00F275FB" w:rsidRPr="00DD5A59" w:rsidRDefault="00F275FB" w:rsidP="00F275FB">
      <w:pPr>
        <w:pStyle w:val="Heading3"/>
      </w:pPr>
      <w:r w:rsidRPr="00DD5A59">
        <w:t xml:space="preserve">Street Address: </w:t>
      </w:r>
      <w:sdt>
        <w:sdtPr>
          <w:id w:val="-389577084"/>
          <w:placeholder>
            <w:docPart w:val="A669DF49B3914E309B889857D846DA20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6C2ACF99" w14:textId="77777777" w:rsidR="00F275FB" w:rsidRPr="00DD5A59" w:rsidRDefault="00F275FB" w:rsidP="00F275FB">
      <w:pPr>
        <w:pStyle w:val="Heading3"/>
      </w:pPr>
      <w:r w:rsidRPr="00DD5A59">
        <w:t>City</w:t>
      </w:r>
      <w:r>
        <w:t>, State, Zip Code</w:t>
      </w:r>
      <w:r w:rsidRPr="00DD5A59">
        <w:t xml:space="preserve">: </w:t>
      </w:r>
      <w:sdt>
        <w:sdtPr>
          <w:id w:val="-928569130"/>
          <w:placeholder>
            <w:docPart w:val="6F112EB56B9A45D4B9AF655603E6A3C4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416B0D9A" w14:textId="77777777" w:rsidR="00F275FB" w:rsidRPr="00DD5A59" w:rsidRDefault="00F275FB" w:rsidP="00F275FB">
      <w:pPr>
        <w:pStyle w:val="Heading3"/>
      </w:pPr>
      <w:r w:rsidRPr="00DD5A59">
        <w:t xml:space="preserve">Business Phone Number: </w:t>
      </w:r>
      <w:sdt>
        <w:sdtPr>
          <w:id w:val="-388578077"/>
          <w:placeholder>
            <w:docPart w:val="4EFB90E2826D4B68BB114978ACA5FE21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42F5B1E0" w14:textId="77777777" w:rsidR="00F275FB" w:rsidRPr="00DD5A59" w:rsidRDefault="00F275FB" w:rsidP="00F275FB">
      <w:pPr>
        <w:pStyle w:val="Heading3"/>
      </w:pPr>
      <w:r w:rsidRPr="00DD5A59">
        <w:t xml:space="preserve">Cell Phone Number: </w:t>
      </w:r>
      <w:r w:rsidRPr="00DD5A59">
        <w:tab/>
      </w:r>
      <w:sdt>
        <w:sdtPr>
          <w:id w:val="-1847093272"/>
          <w:placeholder>
            <w:docPart w:val="73382296F3244275A03EF56E947BA177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66B5AB8D" w14:textId="77777777" w:rsidR="00F275FB" w:rsidRPr="00DD5A59" w:rsidRDefault="00F275FB" w:rsidP="00F275FB">
      <w:pPr>
        <w:pStyle w:val="Heading3"/>
      </w:pPr>
      <w:r w:rsidRPr="00DD5A59">
        <w:t xml:space="preserve">E-mail Address: </w:t>
      </w:r>
      <w:sdt>
        <w:sdtPr>
          <w:id w:val="-172887118"/>
          <w:placeholder>
            <w:docPart w:val="EA1F8E69F8BE43FDB64ED1503EF3D5B9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62831D82" w14:textId="77777777" w:rsidR="0064201C" w:rsidRPr="00DD5A59" w:rsidRDefault="00E64F2C" w:rsidP="00DD5A59">
      <w:r w:rsidRPr="00DD5A59">
        <w:tab/>
      </w:r>
    </w:p>
    <w:p w14:paraId="5B0FE389" w14:textId="77777777" w:rsidR="0064201C" w:rsidRPr="00DD5A59" w:rsidRDefault="0064201C" w:rsidP="00922F2E">
      <w:pPr>
        <w:pStyle w:val="Heading2"/>
      </w:pPr>
      <w:r w:rsidRPr="00DD5A59">
        <w:lastRenderedPageBreak/>
        <w:t>DC based point of contact (if applicable)</w:t>
      </w:r>
    </w:p>
    <w:p w14:paraId="0B98DA69" w14:textId="77777777" w:rsidR="00F275FB" w:rsidRPr="00DD5A59" w:rsidRDefault="00F275FB" w:rsidP="00F275FB">
      <w:pPr>
        <w:pStyle w:val="Heading3"/>
      </w:pPr>
      <w:r>
        <w:t xml:space="preserve">Full </w:t>
      </w:r>
      <w:r w:rsidRPr="00DD5A59">
        <w:t xml:space="preserve">Name: </w:t>
      </w:r>
      <w:sdt>
        <w:sdtPr>
          <w:id w:val="-1952161207"/>
          <w:placeholder>
            <w:docPart w:val="80119D838E21417981B5EDE0B5532F2D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01FFA73E" w14:textId="77777777" w:rsidR="00F275FB" w:rsidRPr="00DD5A59" w:rsidRDefault="00F275FB" w:rsidP="00F275FB">
      <w:pPr>
        <w:pStyle w:val="Heading3"/>
      </w:pPr>
      <w:r w:rsidRPr="00DD5A59">
        <w:t xml:space="preserve">Street Address: </w:t>
      </w:r>
      <w:sdt>
        <w:sdtPr>
          <w:id w:val="-523093594"/>
          <w:placeholder>
            <w:docPart w:val="9654937FB5FC429CA1E0717072CBA77B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47BFB8BC" w14:textId="77777777" w:rsidR="00F275FB" w:rsidRPr="00DD5A59" w:rsidRDefault="00F275FB" w:rsidP="00F275FB">
      <w:pPr>
        <w:pStyle w:val="Heading3"/>
      </w:pPr>
      <w:r w:rsidRPr="00DD5A59">
        <w:t>City</w:t>
      </w:r>
      <w:r>
        <w:t>, State, Zip Code</w:t>
      </w:r>
      <w:r w:rsidRPr="00DD5A59">
        <w:t xml:space="preserve">: </w:t>
      </w:r>
      <w:sdt>
        <w:sdtPr>
          <w:id w:val="-624923717"/>
          <w:placeholder>
            <w:docPart w:val="B038C92B23C14CDF9F744C98A5E29A29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211EDB85" w14:textId="77777777" w:rsidR="00F275FB" w:rsidRPr="00DD5A59" w:rsidRDefault="00F275FB" w:rsidP="00F275FB">
      <w:pPr>
        <w:pStyle w:val="Heading3"/>
      </w:pPr>
      <w:r w:rsidRPr="00DD5A59">
        <w:t xml:space="preserve">Business Phone Number: </w:t>
      </w:r>
      <w:sdt>
        <w:sdtPr>
          <w:id w:val="924765102"/>
          <w:placeholder>
            <w:docPart w:val="5CE52023033E49D4B17243F44F5210D6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37D831EB" w14:textId="77777777" w:rsidR="00F275FB" w:rsidRPr="00DD5A59" w:rsidRDefault="00F275FB" w:rsidP="00F275FB">
      <w:pPr>
        <w:pStyle w:val="Heading3"/>
      </w:pPr>
      <w:r w:rsidRPr="00DD5A59">
        <w:t xml:space="preserve">Cell Phone Number: </w:t>
      </w:r>
      <w:r w:rsidRPr="00DD5A59">
        <w:tab/>
      </w:r>
      <w:sdt>
        <w:sdtPr>
          <w:id w:val="654343079"/>
          <w:placeholder>
            <w:docPart w:val="4EED32AE7D354F8EA5E0A88E20CC6872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7BFFCB7A" w14:textId="77777777" w:rsidR="00F275FB" w:rsidRPr="00DD5A59" w:rsidRDefault="00F275FB" w:rsidP="00F275FB">
      <w:pPr>
        <w:pStyle w:val="Heading3"/>
      </w:pPr>
      <w:r w:rsidRPr="00DD5A59">
        <w:t xml:space="preserve">E-mail Address: </w:t>
      </w:r>
      <w:sdt>
        <w:sdtPr>
          <w:id w:val="376206651"/>
          <w:placeholder>
            <w:docPart w:val="4D8AFF8F398243D287355844828E607B"/>
          </w:placeholder>
          <w:showingPlcHdr/>
          <w:text/>
        </w:sdtPr>
        <w:sdtEndPr/>
        <w:sdtContent>
          <w:r w:rsidRPr="003F46CE">
            <w:rPr>
              <w:rStyle w:val="PlaceholderText"/>
            </w:rPr>
            <w:t>Click or tap here to enter text.</w:t>
          </w:r>
        </w:sdtContent>
      </w:sdt>
    </w:p>
    <w:p w14:paraId="1F2DEF9F" w14:textId="77777777" w:rsidR="0064201C" w:rsidRPr="00DD5A59" w:rsidRDefault="0064201C" w:rsidP="00922F2E">
      <w:pPr>
        <w:pStyle w:val="Heading1"/>
      </w:pPr>
      <w:r w:rsidRPr="00DD5A59">
        <w:t>Section 3: Request Details</w:t>
      </w:r>
    </w:p>
    <w:p w14:paraId="404E7A9B" w14:textId="77777777" w:rsidR="0064201C" w:rsidRPr="00DD5A59" w:rsidRDefault="0064201C" w:rsidP="00922F2E">
      <w:pPr>
        <w:pStyle w:val="Heading3"/>
      </w:pPr>
      <w:r w:rsidRPr="00DD5A59">
        <w:t xml:space="preserve">Short title for your request: </w:t>
      </w:r>
      <w:sdt>
        <w:sdtPr>
          <w:id w:val="-192154151"/>
          <w:placeholder>
            <w:docPart w:val="652F553F11BD431F90743B4D355BCC0A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1DC26FF7" w14:textId="77777777" w:rsidR="0064201C" w:rsidRPr="00DD5A59" w:rsidRDefault="0064201C" w:rsidP="00922F2E">
      <w:pPr>
        <w:pStyle w:val="Heading3"/>
      </w:pPr>
      <w:r w:rsidRPr="00DD5A59">
        <w:t>Priority of this request</w:t>
      </w:r>
      <w:r w:rsidR="00922F2E">
        <w:t xml:space="preserve"> (If submitting multiple requests)</w:t>
      </w:r>
      <w:r w:rsidRPr="00DD5A59">
        <w:t xml:space="preserve">: </w:t>
      </w:r>
      <w:sdt>
        <w:sdtPr>
          <w:id w:val="747151994"/>
          <w:placeholder>
            <w:docPart w:val="1F82911DCF5940D1A4DBF7B33FB91804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474E2089" w14:textId="77777777" w:rsidR="0064201C" w:rsidRDefault="0064201C" w:rsidP="00922F2E">
      <w:pPr>
        <w:pStyle w:val="Heading3"/>
      </w:pPr>
      <w:r w:rsidRPr="00DD5A59">
        <w:t xml:space="preserve">Clearly state what this programmatic/language request would do in one sentence (Max 25 words): </w:t>
      </w:r>
    </w:p>
    <w:p w14:paraId="1B42FE64" w14:textId="77777777" w:rsidR="00922F2E" w:rsidRDefault="00CC7CBB" w:rsidP="00922F2E">
      <w:pPr>
        <w:pStyle w:val="Heading3"/>
      </w:pPr>
      <w:sdt>
        <w:sdtPr>
          <w:id w:val="-1722751737"/>
          <w:placeholder>
            <w:docPart w:val="CFAEAA72039E44449F234C79FEBC4FC1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7425F4E7" w14:textId="77777777" w:rsidR="00922F2E" w:rsidRDefault="00922F2E" w:rsidP="00922F2E">
      <w:pPr>
        <w:pStyle w:val="Heading3"/>
      </w:pPr>
    </w:p>
    <w:p w14:paraId="6F31330F" w14:textId="77777777" w:rsidR="0064201C" w:rsidRPr="00DD5A59" w:rsidRDefault="0064201C" w:rsidP="00922F2E">
      <w:pPr>
        <w:pStyle w:val="Heading3"/>
      </w:pPr>
      <w:r w:rsidRPr="00DD5A59">
        <w:t xml:space="preserve">Problem/Issue Statement (Max 250 words): </w:t>
      </w:r>
    </w:p>
    <w:p w14:paraId="4D80AB14" w14:textId="77777777" w:rsidR="00922F2E" w:rsidRDefault="00CC7CBB" w:rsidP="00922F2E">
      <w:pPr>
        <w:pStyle w:val="Heading3"/>
      </w:pPr>
      <w:sdt>
        <w:sdtPr>
          <w:id w:val="-1996716029"/>
          <w:placeholder>
            <w:docPart w:val="7E98D14522A2483C9F24AAE1A748E5BA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5C2FF601" w14:textId="77777777" w:rsidR="00922F2E" w:rsidRDefault="00922F2E" w:rsidP="00922F2E">
      <w:pPr>
        <w:pStyle w:val="Heading3"/>
      </w:pPr>
    </w:p>
    <w:p w14:paraId="36FD791A" w14:textId="77777777" w:rsidR="0064201C" w:rsidRPr="00DD5A59" w:rsidRDefault="0064201C" w:rsidP="00922F2E">
      <w:pPr>
        <w:pStyle w:val="Heading3"/>
      </w:pPr>
      <w:r w:rsidRPr="00DD5A59">
        <w:t xml:space="preserve">Request Description: </w:t>
      </w:r>
    </w:p>
    <w:p w14:paraId="351BB423" w14:textId="77777777" w:rsidR="00922F2E" w:rsidRDefault="00CC7CBB" w:rsidP="00922F2E">
      <w:pPr>
        <w:pStyle w:val="Heading3"/>
      </w:pPr>
      <w:sdt>
        <w:sdtPr>
          <w:id w:val="47274131"/>
          <w:placeholder>
            <w:docPart w:val="F74ED10CD9DD4951A6746B964F29B452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02DA6674" w14:textId="77777777" w:rsidR="00922F2E" w:rsidRDefault="00922F2E" w:rsidP="00922F2E">
      <w:pPr>
        <w:pStyle w:val="Heading3"/>
      </w:pPr>
    </w:p>
    <w:p w14:paraId="0F992B6A" w14:textId="77777777" w:rsidR="0064201C" w:rsidRPr="00DD5A59" w:rsidRDefault="0064201C" w:rsidP="00922F2E">
      <w:pPr>
        <w:pStyle w:val="Heading3"/>
      </w:pPr>
      <w:r w:rsidRPr="00DD5A59">
        <w:t xml:space="preserve">Request goals and expected outcomes: </w:t>
      </w:r>
    </w:p>
    <w:p w14:paraId="022328A0" w14:textId="77777777" w:rsidR="00922F2E" w:rsidRDefault="00CC7CBB" w:rsidP="00922F2E">
      <w:pPr>
        <w:pStyle w:val="Heading3"/>
      </w:pPr>
      <w:sdt>
        <w:sdtPr>
          <w:id w:val="-1235238426"/>
          <w:placeholder>
            <w:docPart w:val="6D50977236E24AA6A8E42BBA4AF43948"/>
          </w:placeholder>
          <w:showingPlcHdr/>
          <w:text/>
        </w:sdtPr>
        <w:sdtEndPr/>
        <w:sdtContent>
          <w:r w:rsidR="00F275FB" w:rsidRPr="003F46CE">
            <w:rPr>
              <w:rStyle w:val="PlaceholderText"/>
            </w:rPr>
            <w:t>Click or tap here to enter text.</w:t>
          </w:r>
        </w:sdtContent>
      </w:sdt>
    </w:p>
    <w:p w14:paraId="19DA4590" w14:textId="77777777" w:rsidR="00922F2E" w:rsidRDefault="00922F2E" w:rsidP="00922F2E">
      <w:pPr>
        <w:pStyle w:val="Heading3"/>
      </w:pPr>
    </w:p>
    <w:p w14:paraId="65AB6B12" w14:textId="77777777" w:rsidR="00676DAD" w:rsidRDefault="0064201C" w:rsidP="00394454">
      <w:pPr>
        <w:pStyle w:val="Heading2"/>
      </w:pPr>
      <w:r w:rsidRPr="00DD5A59">
        <w:t>Programmatic Request</w:t>
      </w:r>
    </w:p>
    <w:p w14:paraId="7C378680" w14:textId="77777777" w:rsidR="007429AD" w:rsidRDefault="00676DAD" w:rsidP="00676DAD">
      <w:pPr>
        <w:pStyle w:val="Heading5"/>
      </w:pPr>
      <w:r>
        <w:t>I</w:t>
      </w:r>
      <w:r w:rsidR="0064201C" w:rsidRPr="00DD5A59">
        <w:t xml:space="preserve">f this is only a bill or report language request, please skip </w:t>
      </w:r>
      <w:r w:rsidR="00034235">
        <w:t>this section</w:t>
      </w:r>
      <w:r>
        <w:t>.</w:t>
      </w:r>
    </w:p>
    <w:p w14:paraId="792FCB17" w14:textId="77777777" w:rsidR="0064201C" w:rsidRDefault="0064201C" w:rsidP="00394454">
      <w:pPr>
        <w:pStyle w:val="Heading3"/>
        <w:ind w:left="720"/>
      </w:pPr>
      <w:r w:rsidRPr="00DD5A59">
        <w:t>Program Name and Agency:</w:t>
      </w:r>
    </w:p>
    <w:p w14:paraId="398F3574" w14:textId="77777777" w:rsidR="002C57C1" w:rsidRDefault="00CC7CBB" w:rsidP="002C57C1">
      <w:pPr>
        <w:ind w:left="720"/>
      </w:pPr>
      <w:sdt>
        <w:sdtPr>
          <w:id w:val="131075895"/>
          <w:placeholder>
            <w:docPart w:val="337FC239F5FC4F6BB6D6053EB94DED29"/>
          </w:placeholder>
          <w:showingPlcHdr/>
          <w:text/>
        </w:sdtPr>
        <w:sdtEndPr/>
        <w:sdtContent>
          <w:r w:rsidR="00681FEC" w:rsidRPr="00681F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60285F9" w14:textId="77777777" w:rsidR="002C57C1" w:rsidRDefault="004C13FD" w:rsidP="002C57C1">
      <w:pPr>
        <w:ind w:left="720"/>
      </w:pPr>
      <w:r w:rsidRPr="002C57C1">
        <w:rPr>
          <w:rStyle w:val="Heading3Char"/>
        </w:rPr>
        <w:t xml:space="preserve">Funding level </w:t>
      </w:r>
      <w:r w:rsidR="0064201C" w:rsidRPr="002C57C1">
        <w:rPr>
          <w:rStyle w:val="Heading3Char"/>
        </w:rPr>
        <w:t>last fiscal year (if applicable):</w:t>
      </w:r>
      <w:r w:rsidR="00681FEC">
        <w:t xml:space="preserve"> </w:t>
      </w:r>
      <w:sdt>
        <w:sdtPr>
          <w:id w:val="926463274"/>
          <w:placeholder>
            <w:docPart w:val="5F70ED992B264C349C78635B518F334F"/>
          </w:placeholder>
          <w:showingPlcHdr/>
          <w:text/>
        </w:sdtPr>
        <w:sdtEndPr/>
        <w:sdtContent>
          <w:r w:rsidR="002C57C1" w:rsidRPr="00681F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9DA6B56" w14:textId="77777777" w:rsidR="002C57C1" w:rsidRDefault="00681FEC" w:rsidP="002C57C1">
      <w:pPr>
        <w:ind w:left="720"/>
      </w:pPr>
      <w:r w:rsidRPr="002C57C1">
        <w:rPr>
          <w:rStyle w:val="Heading3Char"/>
        </w:rPr>
        <w:t xml:space="preserve">Funding level </w:t>
      </w:r>
      <w:r w:rsidR="0064201C" w:rsidRPr="002C57C1">
        <w:rPr>
          <w:rStyle w:val="Heading3Char"/>
        </w:rPr>
        <w:t>in the President’s Budget:</w:t>
      </w:r>
      <w:r>
        <w:t xml:space="preserve"> </w:t>
      </w:r>
      <w:sdt>
        <w:sdtPr>
          <w:id w:val="-147055821"/>
          <w:placeholder>
            <w:docPart w:val="FDA55F3454FF4D0F99A0A38DC78478C6"/>
          </w:placeholder>
          <w:showingPlcHdr/>
          <w:text/>
        </w:sdtPr>
        <w:sdtEndPr/>
        <w:sdtContent>
          <w:r w:rsidR="002C57C1" w:rsidRPr="00681F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7B549FD3" w14:textId="77777777" w:rsidR="00394454" w:rsidRDefault="0064201C" w:rsidP="00394454">
      <w:pPr>
        <w:pStyle w:val="Heading3"/>
        <w:ind w:left="720"/>
      </w:pPr>
      <w:r w:rsidRPr="00DD5A59">
        <w:lastRenderedPageBreak/>
        <w:t>Amount you would like to either increase or decrease the President’s FY202</w:t>
      </w:r>
      <w:r w:rsidR="00B86CB1" w:rsidRPr="00DD5A59">
        <w:t>1</w:t>
      </w:r>
      <w:r w:rsidRPr="00DD5A59">
        <w:t xml:space="preserve"> Budget, or total amount you are requesting for FY202</w:t>
      </w:r>
      <w:r w:rsidR="00B86CB1" w:rsidRPr="00DD5A59">
        <w:t>1</w:t>
      </w:r>
      <w:r w:rsidRPr="00DD5A59">
        <w:t>:</w:t>
      </w:r>
    </w:p>
    <w:p w14:paraId="78845CD5" w14:textId="77777777" w:rsidR="0064201C" w:rsidRPr="00DD5A59" w:rsidRDefault="00CC7CBB" w:rsidP="00394454">
      <w:pPr>
        <w:pStyle w:val="Heading3"/>
        <w:ind w:left="720"/>
      </w:pPr>
      <w:sdt>
        <w:sdtPr>
          <w:id w:val="-657923393"/>
          <w:placeholder>
            <w:docPart w:val="E50F08689BAB461CAED92695EE7F094A"/>
          </w:placeholder>
          <w:showingPlcHdr/>
          <w:text/>
        </w:sdtPr>
        <w:sdtEndPr/>
        <w:sdtContent>
          <w:r w:rsidR="004C13FD" w:rsidRPr="003F46CE">
            <w:rPr>
              <w:rStyle w:val="PlaceholderText"/>
            </w:rPr>
            <w:t>Click or tap here to enter text.</w:t>
          </w:r>
        </w:sdtContent>
      </w:sdt>
    </w:p>
    <w:p w14:paraId="08EA48E6" w14:textId="77777777" w:rsidR="00394454" w:rsidRDefault="00394454" w:rsidP="00394454">
      <w:pPr>
        <w:pStyle w:val="Heading3"/>
        <w:ind w:left="720"/>
      </w:pPr>
    </w:p>
    <w:p w14:paraId="1EFB5A3A" w14:textId="77777777" w:rsidR="0064201C" w:rsidRPr="00DD5A59" w:rsidRDefault="0064201C" w:rsidP="00394454">
      <w:pPr>
        <w:pStyle w:val="Heading3"/>
        <w:ind w:left="720"/>
      </w:pPr>
      <w:r w:rsidRPr="00DD5A59">
        <w:t>If this is a defense focused request, please provide the specific account and PE/Line Number for the program</w:t>
      </w:r>
      <w:r w:rsidR="00DD16D1">
        <w:t xml:space="preserve">: </w:t>
      </w:r>
      <w:sdt>
        <w:sdtPr>
          <w:id w:val="-1378697029"/>
          <w:placeholder>
            <w:docPart w:val="E50F08689BAB461CAED92695EE7F094A"/>
          </w:placeholder>
          <w:showingPlcHdr/>
          <w:text/>
        </w:sdtPr>
        <w:sdtEndPr/>
        <w:sdtContent>
          <w:r w:rsidR="00DD16D1" w:rsidRPr="003F46CE">
            <w:rPr>
              <w:rStyle w:val="PlaceholderText"/>
            </w:rPr>
            <w:t>Click or tap here to enter text.</w:t>
          </w:r>
        </w:sdtContent>
      </w:sdt>
    </w:p>
    <w:p w14:paraId="2BC11F2A" w14:textId="77777777" w:rsidR="00882207" w:rsidRDefault="00882207" w:rsidP="00882207">
      <w:pPr>
        <w:pStyle w:val="Heading3"/>
        <w:rPr>
          <w:rStyle w:val="SubtleEmphasis"/>
        </w:rPr>
      </w:pPr>
    </w:p>
    <w:p w14:paraId="2AD55BA9" w14:textId="77777777" w:rsidR="00676DAD" w:rsidRDefault="0064201C" w:rsidP="00882207">
      <w:pPr>
        <w:pStyle w:val="Heading2"/>
        <w:rPr>
          <w:rStyle w:val="SubtleEmphasis"/>
          <w:i w:val="0"/>
          <w:iCs w:val="0"/>
          <w:color w:val="9D3511" w:themeColor="accent1" w:themeShade="BF"/>
        </w:rPr>
      </w:pPr>
      <w:r w:rsidRPr="00882207">
        <w:rPr>
          <w:rStyle w:val="SubtleEmphasis"/>
          <w:i w:val="0"/>
          <w:iCs w:val="0"/>
          <w:color w:val="9D3511" w:themeColor="accent1" w:themeShade="BF"/>
        </w:rPr>
        <w:t>Bill or Report Language Request</w:t>
      </w:r>
    </w:p>
    <w:p w14:paraId="562A2E39" w14:textId="77777777" w:rsidR="0064201C" w:rsidRDefault="00676DAD" w:rsidP="00676DAD">
      <w:pPr>
        <w:pStyle w:val="Heading5"/>
        <w:rPr>
          <w:rStyle w:val="SubtleEmphasis"/>
          <w:i/>
          <w:iCs/>
          <w:color w:val="9D3511" w:themeColor="accent1" w:themeShade="BF"/>
        </w:rPr>
      </w:pPr>
      <w:r>
        <w:rPr>
          <w:rStyle w:val="SubtleEmphasis"/>
          <w:i/>
          <w:iCs/>
          <w:color w:val="9D3511" w:themeColor="accent1" w:themeShade="BF"/>
        </w:rPr>
        <w:t>I</w:t>
      </w:r>
      <w:r w:rsidR="0064201C" w:rsidRPr="00882207">
        <w:rPr>
          <w:rStyle w:val="SubtleEmphasis"/>
          <w:i/>
          <w:iCs/>
          <w:color w:val="auto"/>
        </w:rPr>
        <w:t>f this is only a programmatic request</w:t>
      </w:r>
      <w:r w:rsidR="00034235">
        <w:rPr>
          <w:rStyle w:val="SubtleEmphasis"/>
          <w:i/>
          <w:iCs/>
          <w:color w:val="9D3511" w:themeColor="accent1" w:themeShade="BF"/>
        </w:rPr>
        <w:t>,</w:t>
      </w:r>
      <w:r w:rsidR="0064201C" w:rsidRPr="00882207">
        <w:rPr>
          <w:rStyle w:val="SubtleEmphasis"/>
          <w:i/>
          <w:iCs/>
          <w:color w:val="auto"/>
        </w:rPr>
        <w:t xml:space="preserve"> </w:t>
      </w:r>
      <w:r w:rsidR="0064201C" w:rsidRPr="00676DAD">
        <w:rPr>
          <w:rStyle w:val="SubtleEmphasis"/>
          <w:i/>
          <w:iCs/>
          <w:color w:val="auto"/>
        </w:rPr>
        <w:t xml:space="preserve">please skip </w:t>
      </w:r>
      <w:r w:rsidR="00034235" w:rsidRPr="00676DAD">
        <w:rPr>
          <w:rStyle w:val="SubtleEmphasis"/>
          <w:i/>
          <w:iCs/>
          <w:color w:val="auto"/>
        </w:rPr>
        <w:t>this section</w:t>
      </w:r>
      <w:r w:rsidRPr="00676DAD">
        <w:rPr>
          <w:rStyle w:val="SubtleEmphasis"/>
          <w:i/>
          <w:iCs/>
          <w:color w:val="auto"/>
        </w:rPr>
        <w:t>.</w:t>
      </w:r>
    </w:p>
    <w:p w14:paraId="2B3C13A7" w14:textId="77777777" w:rsidR="000809E9" w:rsidRDefault="000809E9" w:rsidP="000809E9">
      <w:pPr>
        <w:pStyle w:val="Heading3"/>
        <w:ind w:left="720"/>
      </w:pPr>
      <w:r w:rsidRPr="00DD5A59">
        <w:t>Program</w:t>
      </w:r>
      <w:r w:rsidR="00FC28FE">
        <w:t xml:space="preserve">/Agency/Department </w:t>
      </w:r>
      <w:r w:rsidRPr="00DD5A59">
        <w:t xml:space="preserve">Name and </w:t>
      </w:r>
      <w:r w:rsidR="00FC28FE">
        <w:t>Purpose</w:t>
      </w:r>
      <w:r w:rsidRPr="00DD5A59">
        <w:t>:</w:t>
      </w:r>
    </w:p>
    <w:sdt>
      <w:sdtPr>
        <w:id w:val="-1446153307"/>
        <w:placeholder>
          <w:docPart w:val="D96387D05E7D49038E20BCF448A54F2F"/>
        </w:placeholder>
        <w:showingPlcHdr/>
        <w:text/>
      </w:sdtPr>
      <w:sdtEndPr/>
      <w:sdtContent>
        <w:p w14:paraId="3ACACA6E" w14:textId="77777777" w:rsidR="000809E9" w:rsidRDefault="00BD3DD3" w:rsidP="000809E9">
          <w:pPr>
            <w:pStyle w:val="Heading3"/>
            <w:ind w:firstLine="720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10C4B2DC" w14:textId="77777777" w:rsidR="000809E9" w:rsidRDefault="000809E9" w:rsidP="000809E9">
      <w:pPr>
        <w:pStyle w:val="Heading3"/>
        <w:ind w:left="720"/>
      </w:pPr>
    </w:p>
    <w:p w14:paraId="650E4DAE" w14:textId="77777777" w:rsidR="000809E9" w:rsidRDefault="000809E9" w:rsidP="000809E9">
      <w:pPr>
        <w:pStyle w:val="Heading3"/>
        <w:ind w:left="720"/>
      </w:pPr>
      <w:r>
        <w:t>Requested Bill or Report Language</w:t>
      </w:r>
      <w:r w:rsidRPr="00DD5A59">
        <w:t>:</w:t>
      </w:r>
    </w:p>
    <w:p w14:paraId="70C6E90B" w14:textId="77777777" w:rsidR="00BD3DD3" w:rsidRDefault="00CC7CBB" w:rsidP="000809E9">
      <w:pPr>
        <w:pStyle w:val="Heading3"/>
        <w:ind w:left="720"/>
      </w:pPr>
      <w:sdt>
        <w:sdtPr>
          <w:id w:val="1575540109"/>
          <w:placeholder>
            <w:docPart w:val="1FC0E92CDDBD4695880B36C01FC52E18"/>
          </w:placeholder>
          <w:showingPlcHdr/>
          <w:text/>
        </w:sdtPr>
        <w:sdtEndPr/>
        <w:sdtContent>
          <w:r w:rsidR="000809E9" w:rsidRPr="003F46CE">
            <w:rPr>
              <w:rStyle w:val="PlaceholderText"/>
            </w:rPr>
            <w:t>Click or tap here to enter text.</w:t>
          </w:r>
        </w:sdtContent>
      </w:sdt>
    </w:p>
    <w:p w14:paraId="19E74D39" w14:textId="77777777" w:rsidR="000809E9" w:rsidRDefault="000809E9" w:rsidP="00922F2E">
      <w:pPr>
        <w:pStyle w:val="Heading3"/>
      </w:pPr>
    </w:p>
    <w:p w14:paraId="598A51DB" w14:textId="77777777" w:rsidR="0064201C" w:rsidRPr="00DD5A59" w:rsidRDefault="0064201C" w:rsidP="00922F2E">
      <w:pPr>
        <w:pStyle w:val="Heading3"/>
      </w:pPr>
      <w:r w:rsidRPr="00DD5A59">
        <w:t>Which appropriations bill and section do you think best suits your request</w:t>
      </w:r>
      <w:r w:rsidR="00F07B3D" w:rsidRPr="00DD5A59">
        <w:t>?</w:t>
      </w:r>
    </w:p>
    <w:sdt>
      <w:sdtPr>
        <w:id w:val="2026284534"/>
        <w:placeholder>
          <w:docPart w:val="E50F08689BAB461CAED92695EE7F094A"/>
        </w:placeholder>
        <w:showingPlcHdr/>
        <w:text/>
      </w:sdtPr>
      <w:sdtEndPr/>
      <w:sdtContent>
        <w:p w14:paraId="2A7329B5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1F13D4DB" w14:textId="77777777" w:rsidR="00772427" w:rsidRDefault="00772427" w:rsidP="00922F2E">
      <w:pPr>
        <w:pStyle w:val="Heading3"/>
      </w:pPr>
    </w:p>
    <w:p w14:paraId="56D98FB4" w14:textId="77777777" w:rsidR="0064201C" w:rsidRPr="00DD5A59" w:rsidRDefault="0064201C" w:rsidP="00922F2E">
      <w:pPr>
        <w:pStyle w:val="Heading3"/>
      </w:pPr>
      <w:r w:rsidRPr="00DD5A59">
        <w:t xml:space="preserve">Please list other House members to whom you are submitting your request. </w:t>
      </w:r>
    </w:p>
    <w:sdt>
      <w:sdtPr>
        <w:id w:val="-1419556284"/>
        <w:placeholder>
          <w:docPart w:val="E50F08689BAB461CAED92695EE7F094A"/>
        </w:placeholder>
        <w:showingPlcHdr/>
        <w:text/>
      </w:sdtPr>
      <w:sdtEndPr/>
      <w:sdtContent>
        <w:p w14:paraId="736AC46E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61FE9A35" w14:textId="77777777" w:rsidR="00772427" w:rsidRDefault="00772427" w:rsidP="00922F2E">
      <w:pPr>
        <w:pStyle w:val="Heading3"/>
      </w:pPr>
    </w:p>
    <w:p w14:paraId="7F6ED2F8" w14:textId="77777777" w:rsidR="0064201C" w:rsidRPr="00DD5A59" w:rsidRDefault="0064201C" w:rsidP="00922F2E">
      <w:pPr>
        <w:pStyle w:val="Heading3"/>
      </w:pPr>
      <w:r w:rsidRPr="00DD5A59">
        <w:t>Please list other Senators to whom you are submitting your request.</w:t>
      </w:r>
    </w:p>
    <w:sdt>
      <w:sdtPr>
        <w:id w:val="-1666470580"/>
        <w:placeholder>
          <w:docPart w:val="E50F08689BAB461CAED92695EE7F094A"/>
        </w:placeholder>
        <w:showingPlcHdr/>
        <w:text/>
      </w:sdtPr>
      <w:sdtEndPr/>
      <w:sdtContent>
        <w:p w14:paraId="59A06DA0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7A9A84F0" w14:textId="77777777" w:rsidR="00772427" w:rsidRDefault="00772427" w:rsidP="00922F2E">
      <w:pPr>
        <w:pStyle w:val="Heading3"/>
      </w:pPr>
    </w:p>
    <w:p w14:paraId="14EAE805" w14:textId="77777777" w:rsidR="0064201C" w:rsidRPr="00DD5A59" w:rsidRDefault="0064201C" w:rsidP="00922F2E">
      <w:pPr>
        <w:pStyle w:val="Heading3"/>
      </w:pPr>
      <w:r w:rsidRPr="00DD5A59">
        <w:t>What other organizations might be in favor of this request?</w:t>
      </w:r>
    </w:p>
    <w:sdt>
      <w:sdtPr>
        <w:id w:val="402270544"/>
        <w:placeholder>
          <w:docPart w:val="E50F08689BAB461CAED92695EE7F094A"/>
        </w:placeholder>
        <w:showingPlcHdr/>
        <w:text/>
      </w:sdtPr>
      <w:sdtEndPr/>
      <w:sdtContent>
        <w:p w14:paraId="12D3D2F9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6351550D" w14:textId="77777777" w:rsidR="00772427" w:rsidRDefault="00772427" w:rsidP="00922F2E">
      <w:pPr>
        <w:pStyle w:val="Heading3"/>
      </w:pPr>
    </w:p>
    <w:p w14:paraId="4238AF36" w14:textId="77777777" w:rsidR="0064201C" w:rsidRPr="00DD5A59" w:rsidRDefault="0064201C" w:rsidP="00922F2E">
      <w:pPr>
        <w:pStyle w:val="Heading3"/>
      </w:pPr>
      <w:r w:rsidRPr="00DD5A59">
        <w:t>What organizations might be opposed to this request?</w:t>
      </w:r>
    </w:p>
    <w:sdt>
      <w:sdtPr>
        <w:id w:val="532233193"/>
        <w:placeholder>
          <w:docPart w:val="E50F08689BAB461CAED92695EE7F094A"/>
        </w:placeholder>
        <w:showingPlcHdr/>
        <w:text/>
      </w:sdtPr>
      <w:sdtEndPr/>
      <w:sdtContent>
        <w:p w14:paraId="13A67C24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74F53C87" w14:textId="77777777" w:rsidR="00772427" w:rsidRDefault="00772427" w:rsidP="00922F2E">
      <w:pPr>
        <w:pStyle w:val="Heading3"/>
      </w:pPr>
    </w:p>
    <w:p w14:paraId="7F2003DF" w14:textId="77777777" w:rsidR="0064201C" w:rsidRPr="00DD5A59" w:rsidRDefault="0064201C" w:rsidP="00922F2E">
      <w:pPr>
        <w:pStyle w:val="Heading3"/>
      </w:pPr>
      <w:r w:rsidRPr="00DD5A59">
        <w:t>What other state and local entities are supportive?</w:t>
      </w:r>
    </w:p>
    <w:sdt>
      <w:sdtPr>
        <w:id w:val="2073000692"/>
        <w:placeholder>
          <w:docPart w:val="E50F08689BAB461CAED92695EE7F094A"/>
        </w:placeholder>
        <w:showingPlcHdr/>
        <w:text/>
      </w:sdtPr>
      <w:sdtEndPr/>
      <w:sdtContent>
        <w:p w14:paraId="0A417388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0BF9E314" w14:textId="77777777" w:rsidR="00772427" w:rsidRDefault="00772427" w:rsidP="00922F2E">
      <w:pPr>
        <w:pStyle w:val="Heading3"/>
      </w:pPr>
    </w:p>
    <w:p w14:paraId="0C89325D" w14:textId="77777777" w:rsidR="0064201C" w:rsidRPr="00DD5A59" w:rsidRDefault="0064201C" w:rsidP="00922F2E">
      <w:pPr>
        <w:pStyle w:val="Heading3"/>
      </w:pPr>
      <w:r w:rsidRPr="00DD5A59">
        <w:lastRenderedPageBreak/>
        <w:t xml:space="preserve">How does this request relate to </w:t>
      </w:r>
      <w:r w:rsidR="00772427">
        <w:t xml:space="preserve">Texas’ Fourth </w:t>
      </w:r>
      <w:r w:rsidRPr="00DD5A59">
        <w:t>Congressional District?</w:t>
      </w:r>
    </w:p>
    <w:sdt>
      <w:sdtPr>
        <w:id w:val="-110367886"/>
        <w:placeholder>
          <w:docPart w:val="E50F08689BAB461CAED92695EE7F094A"/>
        </w:placeholder>
        <w:showingPlcHdr/>
        <w:text/>
      </w:sdtPr>
      <w:sdtEndPr/>
      <w:sdtContent>
        <w:p w14:paraId="065DC0D4" w14:textId="77777777" w:rsidR="00772427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55BB2A7B" w14:textId="77777777" w:rsidR="00772427" w:rsidRDefault="00772427" w:rsidP="00922F2E">
      <w:pPr>
        <w:pStyle w:val="Heading3"/>
      </w:pPr>
    </w:p>
    <w:p w14:paraId="085983A2" w14:textId="77777777" w:rsidR="00772427" w:rsidRDefault="0064201C" w:rsidP="00922F2E">
      <w:pPr>
        <w:pStyle w:val="Heading3"/>
      </w:pPr>
      <w:r w:rsidRPr="00DD5A59">
        <w:t>Has this, or any similar request, been submitted in prior years? If so, please specify for what fiscal years and to which House and Senate Offices</w:t>
      </w:r>
      <w:r w:rsidR="00772427">
        <w:t>.</w:t>
      </w:r>
    </w:p>
    <w:p w14:paraId="6D1B943F" w14:textId="77777777" w:rsidR="0064201C" w:rsidRDefault="00CC7CBB" w:rsidP="00922F2E">
      <w:pPr>
        <w:pStyle w:val="Heading3"/>
      </w:pPr>
      <w:sdt>
        <w:sdtPr>
          <w:id w:val="-1859886430"/>
          <w:placeholder>
            <w:docPart w:val="E50F08689BAB461CAED92695EE7F094A"/>
          </w:placeholder>
          <w:showingPlcHdr/>
          <w:text/>
        </w:sdtPr>
        <w:sdtEndPr/>
        <w:sdtContent>
          <w:r w:rsidR="00772427" w:rsidRPr="003F46CE">
            <w:rPr>
              <w:rStyle w:val="PlaceholderText"/>
            </w:rPr>
            <w:t>Click or tap here to enter text.</w:t>
          </w:r>
        </w:sdtContent>
      </w:sdt>
      <w:r w:rsidR="0064201C" w:rsidRPr="00DD5A59">
        <w:t xml:space="preserve"> </w:t>
      </w:r>
    </w:p>
    <w:p w14:paraId="56133025" w14:textId="77777777" w:rsidR="00772427" w:rsidRPr="00772427" w:rsidRDefault="00772427" w:rsidP="00772427"/>
    <w:p w14:paraId="392ACDA3" w14:textId="77777777" w:rsidR="0064201C" w:rsidRPr="00DD5A59" w:rsidRDefault="0064201C" w:rsidP="00922F2E">
      <w:pPr>
        <w:pStyle w:val="Heading1"/>
      </w:pPr>
      <w:r w:rsidRPr="00DD5A59">
        <w:t>Section 4: Public Disclosure Section</w:t>
      </w:r>
    </w:p>
    <w:p w14:paraId="3A1FCA05" w14:textId="77777777" w:rsidR="0064201C" w:rsidRPr="00DD5A59" w:rsidRDefault="00B102E1" w:rsidP="00922F2E">
      <w:r>
        <w:t>The i</w:t>
      </w:r>
      <w:r w:rsidR="0064201C" w:rsidRPr="00DD5A59">
        <w:t xml:space="preserve">nformation included in this section may be used to help the Office of Congressman </w:t>
      </w:r>
      <w:r w:rsidR="0083361F">
        <w:t xml:space="preserve">Pat Fallon </w:t>
      </w:r>
      <w:r w:rsidR="0064201C" w:rsidRPr="00DD5A59">
        <w:t xml:space="preserve">fully explain the request to Texans on our website or in the media.  Information provided in this request form may be used or distributed by the Office of Congressman </w:t>
      </w:r>
      <w:r w:rsidR="0083361F">
        <w:t xml:space="preserve">Pat Fallon </w:t>
      </w:r>
      <w:r w:rsidR="0064201C" w:rsidRPr="00DD5A59">
        <w:t>without prior notice.</w:t>
      </w:r>
    </w:p>
    <w:p w14:paraId="7095F98E" w14:textId="77777777" w:rsidR="0064201C" w:rsidRPr="00DD5A59" w:rsidRDefault="0064201C" w:rsidP="00922F2E">
      <w:pPr>
        <w:pStyle w:val="Heading3"/>
      </w:pPr>
      <w:r w:rsidRPr="00DD5A59">
        <w:t>Project Description (Max 150 words):</w:t>
      </w:r>
    </w:p>
    <w:sdt>
      <w:sdtPr>
        <w:id w:val="-831833558"/>
        <w:placeholder>
          <w:docPart w:val="E50F08689BAB461CAED92695EE7F094A"/>
        </w:placeholder>
        <w:showingPlcHdr/>
        <w:text/>
      </w:sdtPr>
      <w:sdtEndPr/>
      <w:sdtContent>
        <w:p w14:paraId="4493B153" w14:textId="77777777" w:rsidR="0064201C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710696FD" w14:textId="77777777" w:rsidR="00772427" w:rsidRPr="00772427" w:rsidRDefault="00772427" w:rsidP="00772427"/>
    <w:p w14:paraId="24DB5FF3" w14:textId="77777777" w:rsidR="0064201C" w:rsidRPr="00DD5A59" w:rsidRDefault="0064201C" w:rsidP="00922F2E">
      <w:pPr>
        <w:pStyle w:val="Heading3"/>
      </w:pPr>
      <w:r w:rsidRPr="00DD5A59">
        <w:t xml:space="preserve">Importance (Max 150 words):  </w:t>
      </w:r>
    </w:p>
    <w:sdt>
      <w:sdtPr>
        <w:id w:val="-734460597"/>
        <w:placeholder>
          <w:docPart w:val="E50F08689BAB461CAED92695EE7F094A"/>
        </w:placeholder>
        <w:showingPlcHdr/>
        <w:text/>
      </w:sdtPr>
      <w:sdtEndPr/>
      <w:sdtContent>
        <w:p w14:paraId="0EFCA075" w14:textId="77777777" w:rsidR="0064201C" w:rsidRDefault="00772427" w:rsidP="00922F2E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p w14:paraId="0CA45E4E" w14:textId="77777777" w:rsidR="00772427" w:rsidRPr="00772427" w:rsidRDefault="00772427" w:rsidP="00772427"/>
    <w:p w14:paraId="18C299D9" w14:textId="77777777" w:rsidR="00772427" w:rsidRDefault="0064201C" w:rsidP="00922F2E">
      <w:pPr>
        <w:pStyle w:val="Heading3"/>
      </w:pPr>
      <w:r w:rsidRPr="00DD5A59">
        <w:t>Appropriate Use (Max 150 words)</w:t>
      </w:r>
      <w:r w:rsidR="00772427">
        <w:t>:</w:t>
      </w:r>
    </w:p>
    <w:p w14:paraId="7C94E68E" w14:textId="77777777" w:rsidR="0064201C" w:rsidRPr="00DD5A59" w:rsidRDefault="00CC7CBB" w:rsidP="00922F2E">
      <w:pPr>
        <w:pStyle w:val="Heading3"/>
      </w:pPr>
      <w:sdt>
        <w:sdtPr>
          <w:id w:val="-884635873"/>
          <w:placeholder>
            <w:docPart w:val="E50F08689BAB461CAED92695EE7F094A"/>
          </w:placeholder>
          <w:showingPlcHdr/>
          <w:text/>
        </w:sdtPr>
        <w:sdtEndPr/>
        <w:sdtContent>
          <w:r w:rsidR="00772427" w:rsidRPr="003F46CE">
            <w:rPr>
              <w:rStyle w:val="PlaceholderText"/>
            </w:rPr>
            <w:t>Click or tap here to enter text.</w:t>
          </w:r>
        </w:sdtContent>
      </w:sdt>
    </w:p>
    <w:p w14:paraId="775DD5C9" w14:textId="77777777" w:rsidR="00922F2E" w:rsidRDefault="00922F2E" w:rsidP="00DD5A59"/>
    <w:p w14:paraId="65DF7821" w14:textId="77777777" w:rsidR="00772427" w:rsidRDefault="0064201C" w:rsidP="00772427">
      <w:pPr>
        <w:pStyle w:val="Heading3"/>
      </w:pPr>
      <w:r w:rsidRPr="00DD5A59">
        <w:t>Clearly describe the most direct positive impacts this request will have on the surrounding community, Texas, and the Nation. (Max 150 words)</w:t>
      </w:r>
      <w:r w:rsidR="00772427">
        <w:t>:</w:t>
      </w:r>
    </w:p>
    <w:sdt>
      <w:sdtPr>
        <w:id w:val="-1546527481"/>
        <w:placeholder>
          <w:docPart w:val="E50F08689BAB461CAED92695EE7F094A"/>
        </w:placeholder>
        <w:showingPlcHdr/>
        <w:text/>
      </w:sdtPr>
      <w:sdtEndPr/>
      <w:sdtContent>
        <w:p w14:paraId="49106A6C" w14:textId="77777777" w:rsidR="003912DC" w:rsidRPr="00DD5A59" w:rsidRDefault="00772427" w:rsidP="00772427">
          <w:pPr>
            <w:pStyle w:val="Heading3"/>
          </w:pPr>
          <w:r w:rsidRPr="003F46CE">
            <w:rPr>
              <w:rStyle w:val="PlaceholderText"/>
            </w:rPr>
            <w:t>Click or tap here to enter text.</w:t>
          </w:r>
        </w:p>
      </w:sdtContent>
    </w:sdt>
    <w:sectPr w:rsidR="003912DC" w:rsidRPr="00DD5A59" w:rsidSect="00CF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379E" w14:textId="77777777" w:rsidR="00CC7CBB" w:rsidRDefault="00CC7CBB" w:rsidP="0064201C">
      <w:pPr>
        <w:spacing w:after="0" w:line="240" w:lineRule="auto"/>
      </w:pPr>
      <w:r>
        <w:separator/>
      </w:r>
    </w:p>
  </w:endnote>
  <w:endnote w:type="continuationSeparator" w:id="0">
    <w:p w14:paraId="66762896" w14:textId="77777777" w:rsidR="00CC7CBB" w:rsidRDefault="00CC7CBB" w:rsidP="0064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FFB2" w14:textId="77777777" w:rsidR="00CC7CBB" w:rsidRDefault="00CC7CBB" w:rsidP="0064201C">
      <w:pPr>
        <w:spacing w:after="0" w:line="240" w:lineRule="auto"/>
      </w:pPr>
      <w:r>
        <w:separator/>
      </w:r>
    </w:p>
  </w:footnote>
  <w:footnote w:type="continuationSeparator" w:id="0">
    <w:p w14:paraId="0DEE7443" w14:textId="77777777" w:rsidR="00CC7CBB" w:rsidRDefault="00CC7CBB" w:rsidP="0064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842"/>
    <w:multiLevelType w:val="hybridMultilevel"/>
    <w:tmpl w:val="4012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7FD"/>
    <w:multiLevelType w:val="hybridMultilevel"/>
    <w:tmpl w:val="B9EE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FBC"/>
    <w:multiLevelType w:val="hybridMultilevel"/>
    <w:tmpl w:val="3DE4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631A"/>
    <w:multiLevelType w:val="hybridMultilevel"/>
    <w:tmpl w:val="4274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18B55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E6A"/>
    <w:multiLevelType w:val="hybridMultilevel"/>
    <w:tmpl w:val="A172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2385"/>
    <w:multiLevelType w:val="hybridMultilevel"/>
    <w:tmpl w:val="D09A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542"/>
    <w:multiLevelType w:val="hybridMultilevel"/>
    <w:tmpl w:val="8766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5623"/>
    <w:multiLevelType w:val="hybridMultilevel"/>
    <w:tmpl w:val="A046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y+RxVIqpCswpqpEUwXTvGlcAHRT594JDDsjeKzxsxgr8VxKN+gw0gIailTwQ+IXuykVHA54z31xdv69nsLH1UQ==" w:salt="NuTQhaRyx+UOYalP+jZs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sjAxMTezNDY3tzRS0lEKTi0uzszPAymwqAUAXU9C9SwAAAA="/>
  </w:docVars>
  <w:rsids>
    <w:rsidRoot w:val="00AE43AF"/>
    <w:rsid w:val="00021119"/>
    <w:rsid w:val="00026FE0"/>
    <w:rsid w:val="00034235"/>
    <w:rsid w:val="00045AE8"/>
    <w:rsid w:val="00046B29"/>
    <w:rsid w:val="00054EE7"/>
    <w:rsid w:val="000809E9"/>
    <w:rsid w:val="000B58C4"/>
    <w:rsid w:val="000F336E"/>
    <w:rsid w:val="00104538"/>
    <w:rsid w:val="00112D8F"/>
    <w:rsid w:val="001438F0"/>
    <w:rsid w:val="001659F6"/>
    <w:rsid w:val="00180623"/>
    <w:rsid w:val="001A6EEF"/>
    <w:rsid w:val="001A7235"/>
    <w:rsid w:val="001E6379"/>
    <w:rsid w:val="002310D2"/>
    <w:rsid w:val="00231891"/>
    <w:rsid w:val="002912FF"/>
    <w:rsid w:val="002C3541"/>
    <w:rsid w:val="002C57C1"/>
    <w:rsid w:val="00305263"/>
    <w:rsid w:val="003402D4"/>
    <w:rsid w:val="00394454"/>
    <w:rsid w:val="003E14D4"/>
    <w:rsid w:val="00412814"/>
    <w:rsid w:val="0042714A"/>
    <w:rsid w:val="00450B31"/>
    <w:rsid w:val="0047504F"/>
    <w:rsid w:val="004B2C6C"/>
    <w:rsid w:val="004C13FD"/>
    <w:rsid w:val="004C7491"/>
    <w:rsid w:val="004D60D9"/>
    <w:rsid w:val="004F08DE"/>
    <w:rsid w:val="005013BF"/>
    <w:rsid w:val="00501C47"/>
    <w:rsid w:val="00525533"/>
    <w:rsid w:val="005559EA"/>
    <w:rsid w:val="00596AE2"/>
    <w:rsid w:val="00597236"/>
    <w:rsid w:val="005B14AD"/>
    <w:rsid w:val="005B3779"/>
    <w:rsid w:val="005D74A3"/>
    <w:rsid w:val="005F23ED"/>
    <w:rsid w:val="005F2724"/>
    <w:rsid w:val="005F7FE1"/>
    <w:rsid w:val="0060000C"/>
    <w:rsid w:val="00606338"/>
    <w:rsid w:val="00624A99"/>
    <w:rsid w:val="0064201C"/>
    <w:rsid w:val="00676DAD"/>
    <w:rsid w:val="00681FEC"/>
    <w:rsid w:val="0070136D"/>
    <w:rsid w:val="00716AF3"/>
    <w:rsid w:val="0073164D"/>
    <w:rsid w:val="00734F9C"/>
    <w:rsid w:val="007429AD"/>
    <w:rsid w:val="00753AD9"/>
    <w:rsid w:val="00772427"/>
    <w:rsid w:val="007C12E3"/>
    <w:rsid w:val="0083361F"/>
    <w:rsid w:val="008537F6"/>
    <w:rsid w:val="00866608"/>
    <w:rsid w:val="00882207"/>
    <w:rsid w:val="008D0130"/>
    <w:rsid w:val="008E2DC1"/>
    <w:rsid w:val="00922F2E"/>
    <w:rsid w:val="00983AB3"/>
    <w:rsid w:val="009D33BB"/>
    <w:rsid w:val="00A17BAF"/>
    <w:rsid w:val="00A91285"/>
    <w:rsid w:val="00AC61CA"/>
    <w:rsid w:val="00AC7302"/>
    <w:rsid w:val="00AE43AF"/>
    <w:rsid w:val="00AF0067"/>
    <w:rsid w:val="00B102E1"/>
    <w:rsid w:val="00B25DD5"/>
    <w:rsid w:val="00B3721F"/>
    <w:rsid w:val="00B67BFC"/>
    <w:rsid w:val="00B84E94"/>
    <w:rsid w:val="00B86CB1"/>
    <w:rsid w:val="00B90DAA"/>
    <w:rsid w:val="00BD179B"/>
    <w:rsid w:val="00BD3DD3"/>
    <w:rsid w:val="00BD4F08"/>
    <w:rsid w:val="00BD6D12"/>
    <w:rsid w:val="00C01F68"/>
    <w:rsid w:val="00C1763E"/>
    <w:rsid w:val="00C27C16"/>
    <w:rsid w:val="00C57854"/>
    <w:rsid w:val="00C62933"/>
    <w:rsid w:val="00C66BF8"/>
    <w:rsid w:val="00C83ED9"/>
    <w:rsid w:val="00C91184"/>
    <w:rsid w:val="00CB5F60"/>
    <w:rsid w:val="00CC7CBB"/>
    <w:rsid w:val="00CF1B61"/>
    <w:rsid w:val="00CF59D0"/>
    <w:rsid w:val="00DD16D1"/>
    <w:rsid w:val="00DD5A59"/>
    <w:rsid w:val="00E30B20"/>
    <w:rsid w:val="00E42CDC"/>
    <w:rsid w:val="00E64F2C"/>
    <w:rsid w:val="00E960A0"/>
    <w:rsid w:val="00F05756"/>
    <w:rsid w:val="00F07B3D"/>
    <w:rsid w:val="00F275FB"/>
    <w:rsid w:val="00F36B5F"/>
    <w:rsid w:val="00FA68A7"/>
    <w:rsid w:val="00FC28FE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8FD06"/>
  <w15:chartTrackingRefBased/>
  <w15:docId w15:val="{011E7151-F6FB-42BA-AFA4-4904131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59"/>
  </w:style>
  <w:style w:type="paragraph" w:styleId="Heading1">
    <w:name w:val="heading 1"/>
    <w:basedOn w:val="Normal"/>
    <w:next w:val="Normal"/>
    <w:link w:val="Heading1Char"/>
    <w:uiPriority w:val="9"/>
    <w:qFormat/>
    <w:rsid w:val="00DD5A5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A5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A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5A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5A5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5A5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A5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A5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A5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01C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1C"/>
  </w:style>
  <w:style w:type="paragraph" w:styleId="Footer">
    <w:name w:val="footer"/>
    <w:basedOn w:val="Normal"/>
    <w:link w:val="FooterChar"/>
    <w:uiPriority w:val="99"/>
    <w:unhideWhenUsed/>
    <w:rsid w:val="0064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1C"/>
  </w:style>
  <w:style w:type="paragraph" w:styleId="BalloonText">
    <w:name w:val="Balloon Text"/>
    <w:basedOn w:val="Normal"/>
    <w:link w:val="BalloonTextChar"/>
    <w:uiPriority w:val="99"/>
    <w:semiHidden/>
    <w:unhideWhenUsed/>
    <w:rsid w:val="0047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B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A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D5A5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DD5A5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5A5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A5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D5A5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5A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D5A5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A5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A5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A5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A5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A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D5A5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D5A59"/>
    <w:rPr>
      <w:b/>
      <w:bCs/>
    </w:rPr>
  </w:style>
  <w:style w:type="character" w:styleId="Emphasis">
    <w:name w:val="Emphasis"/>
    <w:basedOn w:val="DefaultParagraphFont"/>
    <w:uiPriority w:val="20"/>
    <w:qFormat/>
    <w:rsid w:val="00DD5A59"/>
    <w:rPr>
      <w:i/>
      <w:iCs/>
    </w:rPr>
  </w:style>
  <w:style w:type="paragraph" w:styleId="NoSpacing">
    <w:name w:val="No Spacing"/>
    <w:uiPriority w:val="1"/>
    <w:qFormat/>
    <w:rsid w:val="00DD5A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5A5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A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A5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A5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5A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5A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5A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D5A5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D5A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A5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27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04approps@mail.hous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edalus\US%20House%20of%20Representatives\TX04PF%20Common%20Office%20Drive%20-%20!TX04PFCOD%20Common\117th%20Congress\APPROPRIATIONS\FY22%20Approp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A2AB48C67C4E0D9A1DA890962F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0CD4-12F7-4B81-BC38-13A6BF1DA05D}"/>
      </w:docPartPr>
      <w:docPartBody>
        <w:p w:rsidR="00000000" w:rsidRDefault="00FF414B">
          <w:pPr>
            <w:pStyle w:val="D9A2AB48C67C4E0D9A1DA890962F3DD9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14ED4474D412992814729EB38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E8F4-18F1-44A1-B240-54BDF4254C45}"/>
      </w:docPartPr>
      <w:docPartBody>
        <w:p w:rsidR="00000000" w:rsidRDefault="00FF414B">
          <w:pPr>
            <w:pStyle w:val="08514ED4474D412992814729EB383D0E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465616B49404F828788E9F964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2A98-766F-4D8C-9FC6-D8568AB6DA4D}"/>
      </w:docPartPr>
      <w:docPartBody>
        <w:p w:rsidR="00000000" w:rsidRDefault="00FF414B">
          <w:pPr>
            <w:pStyle w:val="8CA465616B49404F828788E9F964CC5E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89A3C57EC4466B98FA475AD4D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409E-44E3-4672-8ED6-742D956C4232}"/>
      </w:docPartPr>
      <w:docPartBody>
        <w:p w:rsidR="00000000" w:rsidRDefault="00FF414B">
          <w:pPr>
            <w:pStyle w:val="C5489A3C57EC4466B98FA475AD4D2B0D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6A885376943E79B6BFA909D83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64AD-E6E4-4DED-BC90-0A7DFE17B17C}"/>
      </w:docPartPr>
      <w:docPartBody>
        <w:p w:rsidR="00000000" w:rsidRDefault="00FF414B">
          <w:pPr>
            <w:pStyle w:val="FC56A885376943E79B6BFA909D836C3B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30DE7CB6A4057BF9EB9BC23DD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EBDA-B7AA-40E8-93C2-6AE8EC42B643}"/>
      </w:docPartPr>
      <w:docPartBody>
        <w:p w:rsidR="00000000" w:rsidRDefault="00FF414B">
          <w:pPr>
            <w:pStyle w:val="E9930DE7CB6A4057BF9EB9BC23DDC83D"/>
          </w:pPr>
          <w:r w:rsidRPr="003F46CE">
            <w:rPr>
              <w:rStyle w:val="PlaceholderText"/>
            </w:rPr>
            <w:t>Click or tap here to ente</w:t>
          </w:r>
          <w:r w:rsidRPr="003F46CE">
            <w:rPr>
              <w:rStyle w:val="PlaceholderText"/>
            </w:rPr>
            <w:t>r text.</w:t>
          </w:r>
        </w:p>
      </w:docPartBody>
    </w:docPart>
    <w:docPart>
      <w:docPartPr>
        <w:name w:val="3BB16EBEBF054299B740E8706039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D010-0825-4EB8-AB26-2DC35D7626D6}"/>
      </w:docPartPr>
      <w:docPartBody>
        <w:p w:rsidR="00000000" w:rsidRDefault="00FF414B">
          <w:pPr>
            <w:pStyle w:val="3BB16EBEBF054299B740E870603947BB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B5F7AC434C2A8FA50FE925E3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6CF0-F14C-4E31-9A56-61F08600D571}"/>
      </w:docPartPr>
      <w:docPartBody>
        <w:p w:rsidR="00000000" w:rsidRDefault="00FF414B">
          <w:pPr>
            <w:pStyle w:val="FB82B5F7AC434C2A8FA50FE925E3E5FC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44D72C02F40019D9FD6DA3EBA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16EB-CE9E-4674-89DB-862EBE02C53E}"/>
      </w:docPartPr>
      <w:docPartBody>
        <w:p w:rsidR="00000000" w:rsidRDefault="00FF414B">
          <w:pPr>
            <w:pStyle w:val="62744D72C02F40019D9FD6DA3EBA786D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1FD279B0482D94580D27B3D5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476C-BB0A-43DF-9396-10F921D7A702}"/>
      </w:docPartPr>
      <w:docPartBody>
        <w:p w:rsidR="00000000" w:rsidRDefault="00FF414B">
          <w:pPr>
            <w:pStyle w:val="79FD1FD279B0482D94580D27B3D52A51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CE099C42B4F1C9FEABEF44F4E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E34A-07EB-4EED-900C-A540058B7A8B}"/>
      </w:docPartPr>
      <w:docPartBody>
        <w:p w:rsidR="00000000" w:rsidRDefault="00FF414B">
          <w:pPr>
            <w:pStyle w:val="28FCE099C42B4F1C9FEABEF44F4E9C39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FC7DCD5F84236B0AE3C15C753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4715-901A-4A48-86A7-62247AC2559B}"/>
      </w:docPartPr>
      <w:docPartBody>
        <w:p w:rsidR="00000000" w:rsidRDefault="00FF414B">
          <w:pPr>
            <w:pStyle w:val="A5DFC7DCD5F84236B0AE3C15C753A749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DA0FE60DB4D9AB0B3095FB722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B153-DB3C-402B-A84A-28D0B461CAF6}"/>
      </w:docPartPr>
      <w:docPartBody>
        <w:p w:rsidR="00000000" w:rsidRDefault="00FF414B">
          <w:pPr>
            <w:pStyle w:val="DEDDA0FE60DB4D9AB0B3095FB722AE52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C900AF5BF444A8486CC6D19E6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F66D-D27E-4BC3-A5BC-76CA66CBE2BC}"/>
      </w:docPartPr>
      <w:docPartBody>
        <w:p w:rsidR="00000000" w:rsidRDefault="00FF414B">
          <w:pPr>
            <w:pStyle w:val="FF2C900AF5BF444A8486CC6D19E6C2D1"/>
          </w:pPr>
          <w:r w:rsidRPr="003F46CE">
            <w:rPr>
              <w:rStyle w:val="PlaceholderText"/>
            </w:rPr>
            <w:t xml:space="preserve">Click or tap here to </w:t>
          </w:r>
          <w:r w:rsidRPr="003F46CE">
            <w:rPr>
              <w:rStyle w:val="PlaceholderText"/>
            </w:rPr>
            <w:t>enter text.</w:t>
          </w:r>
        </w:p>
      </w:docPartBody>
    </w:docPart>
    <w:docPart>
      <w:docPartPr>
        <w:name w:val="A669DF49B3914E309B889857D846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C6E1-5772-4BB1-83A7-0E024A5866D7}"/>
      </w:docPartPr>
      <w:docPartBody>
        <w:p w:rsidR="00000000" w:rsidRDefault="00FF414B">
          <w:pPr>
            <w:pStyle w:val="A669DF49B3914E309B889857D846DA20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2EB56B9A45D4B9AF655603E6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5FA3-643D-4ED9-94D6-543B15CDF7F6}"/>
      </w:docPartPr>
      <w:docPartBody>
        <w:p w:rsidR="00000000" w:rsidRDefault="00FF414B">
          <w:pPr>
            <w:pStyle w:val="6F112EB56B9A45D4B9AF655603E6A3C4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B90E2826D4B68BB114978ACA5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7E5A-19CC-451F-BD2B-F69249AB90B9}"/>
      </w:docPartPr>
      <w:docPartBody>
        <w:p w:rsidR="00000000" w:rsidRDefault="00FF414B">
          <w:pPr>
            <w:pStyle w:val="4EFB90E2826D4B68BB114978ACA5FE21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82296F3244275A03EF56E947B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BA4F-1D6B-46D1-87BB-FD2E39E446A7}"/>
      </w:docPartPr>
      <w:docPartBody>
        <w:p w:rsidR="00000000" w:rsidRDefault="00FF414B">
          <w:pPr>
            <w:pStyle w:val="73382296F3244275A03EF56E947BA177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F8E69F8BE43FDB64ED1503EF3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BA52-57EE-401F-AEFA-572F85AC9727}"/>
      </w:docPartPr>
      <w:docPartBody>
        <w:p w:rsidR="00000000" w:rsidRDefault="00FF414B">
          <w:pPr>
            <w:pStyle w:val="EA1F8E69F8BE43FDB64ED1503EF3D5B9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19D838E21417981B5EDE0B553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49F-1A8B-4445-879A-16C237E5E7B2}"/>
      </w:docPartPr>
      <w:docPartBody>
        <w:p w:rsidR="00000000" w:rsidRDefault="00FF414B">
          <w:pPr>
            <w:pStyle w:val="80119D838E21417981B5EDE0B5532F2D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4937FB5FC429CA1E0717072CB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FD9F-385A-4AFB-9B63-F713B700FD04}"/>
      </w:docPartPr>
      <w:docPartBody>
        <w:p w:rsidR="00000000" w:rsidRDefault="00FF414B">
          <w:pPr>
            <w:pStyle w:val="9654937FB5FC429CA1E0717072CBA77B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8C92B23C14CDF9F744C98A5E2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D8F8-8AE5-4DB6-A7F8-8000EE7D2E59}"/>
      </w:docPartPr>
      <w:docPartBody>
        <w:p w:rsidR="00000000" w:rsidRDefault="00FF414B">
          <w:pPr>
            <w:pStyle w:val="B038C92B23C14CDF9F744C98A5E29A29"/>
          </w:pPr>
          <w:r w:rsidRPr="003F46CE">
            <w:rPr>
              <w:rStyle w:val="PlaceholderText"/>
            </w:rPr>
            <w:t xml:space="preserve">Click or tap </w:t>
          </w:r>
          <w:r w:rsidRPr="003F46CE">
            <w:rPr>
              <w:rStyle w:val="PlaceholderText"/>
            </w:rPr>
            <w:t>here to enter text.</w:t>
          </w:r>
        </w:p>
      </w:docPartBody>
    </w:docPart>
    <w:docPart>
      <w:docPartPr>
        <w:name w:val="5CE52023033E49D4B17243F44F52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A6C6-B2FB-40EE-862E-887B618E4701}"/>
      </w:docPartPr>
      <w:docPartBody>
        <w:p w:rsidR="00000000" w:rsidRDefault="00FF414B">
          <w:pPr>
            <w:pStyle w:val="5CE52023033E49D4B17243F44F5210D6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D32AE7D354F8EA5E0A88E20CC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9AA0-1DC6-411B-BB3E-C11F0D0754C8}"/>
      </w:docPartPr>
      <w:docPartBody>
        <w:p w:rsidR="00000000" w:rsidRDefault="00FF414B">
          <w:pPr>
            <w:pStyle w:val="4EED32AE7D354F8EA5E0A88E20CC6872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AFF8F398243D287355844828E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87DD-5D4F-4343-B78F-330DFF4014C9}"/>
      </w:docPartPr>
      <w:docPartBody>
        <w:p w:rsidR="00000000" w:rsidRDefault="00FF414B">
          <w:pPr>
            <w:pStyle w:val="4D8AFF8F398243D287355844828E607B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F553F11BD431F90743B4D355B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EAE8-E095-4FF5-9A81-B366B63F75E9}"/>
      </w:docPartPr>
      <w:docPartBody>
        <w:p w:rsidR="00000000" w:rsidRDefault="00FF414B">
          <w:pPr>
            <w:pStyle w:val="652F553F11BD431F90743B4D355BCC0A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2911DCF5940D1A4DBF7B33FB9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B28-F1DC-4E68-802C-E2B11DA8EBC6}"/>
      </w:docPartPr>
      <w:docPartBody>
        <w:p w:rsidR="00000000" w:rsidRDefault="00FF414B">
          <w:pPr>
            <w:pStyle w:val="1F82911DCF5940D1A4DBF7B33FB91804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EAA72039E44449F234C79FEBC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7E8E-73D4-496E-8857-92AD7FEE63E0}"/>
      </w:docPartPr>
      <w:docPartBody>
        <w:p w:rsidR="00000000" w:rsidRDefault="00FF414B">
          <w:pPr>
            <w:pStyle w:val="CFAEAA72039E44449F234C79FEBC4FC1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8D14522A2483C9F24AAE1A748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5339-6DA5-434F-AF45-7B7DBEF0772C}"/>
      </w:docPartPr>
      <w:docPartBody>
        <w:p w:rsidR="00000000" w:rsidRDefault="00FF414B">
          <w:pPr>
            <w:pStyle w:val="7E98D14522A2483C9F24AAE1A748E5BA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ED10CD9DD4951A6746B964F29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57BE-E189-49D7-90DA-4251515B3D69}"/>
      </w:docPartPr>
      <w:docPartBody>
        <w:p w:rsidR="00000000" w:rsidRDefault="00FF414B">
          <w:pPr>
            <w:pStyle w:val="F74ED10CD9DD4951A6746B964F29B452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0977236E24AA6A8E42BBA4AF4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A4F1-5FE0-4DF3-96EA-CC32716AD8D5}"/>
      </w:docPartPr>
      <w:docPartBody>
        <w:p w:rsidR="00000000" w:rsidRDefault="00FF414B">
          <w:pPr>
            <w:pStyle w:val="6D50977236E24AA6A8E42BBA4AF43948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C239F5FC4F6BB6D6053EB94D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E6B5-F1A0-474E-84F4-ED3B608D001C}"/>
      </w:docPartPr>
      <w:docPartBody>
        <w:p w:rsidR="00000000" w:rsidRDefault="00FF414B">
          <w:pPr>
            <w:pStyle w:val="337FC239F5FC4F6BB6D6053EB94DED29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0ED992B264C349C78635B518F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76FF-26AD-4261-9EF3-5ED09CC1EFBE}"/>
      </w:docPartPr>
      <w:docPartBody>
        <w:p w:rsidR="00000000" w:rsidRDefault="00FF414B">
          <w:pPr>
            <w:pStyle w:val="5F70ED992B264C349C78635B518F334F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55F3454FF4D0F99A0A38DC78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3FDB-0216-43BB-B6E8-7844D851CB36}"/>
      </w:docPartPr>
      <w:docPartBody>
        <w:p w:rsidR="00000000" w:rsidRDefault="00FF414B">
          <w:pPr>
            <w:pStyle w:val="FDA55F3454FF4D0F99A0A38DC78478C6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F08689BAB461CAED92695EE7F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5C58-A9A9-4411-88ED-AAA7EB35C17E}"/>
      </w:docPartPr>
      <w:docPartBody>
        <w:p w:rsidR="00000000" w:rsidRDefault="00FF414B">
          <w:pPr>
            <w:pStyle w:val="E50F08689BAB461CAED92695EE7F094A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387D05E7D49038E20BCF448A5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F4AD-4D60-46E3-A978-2A410174B3A8}"/>
      </w:docPartPr>
      <w:docPartBody>
        <w:p w:rsidR="00000000" w:rsidRDefault="00FF414B">
          <w:pPr>
            <w:pStyle w:val="D96387D05E7D49038E20BCF448A54F2F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0E92CDDBD4695880B36C01FC5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32CD-2471-4BDC-84C2-82B87988094A}"/>
      </w:docPartPr>
      <w:docPartBody>
        <w:p w:rsidR="00000000" w:rsidRDefault="00FF414B">
          <w:pPr>
            <w:pStyle w:val="1FC0E92CDDBD4695880B36C01FC52E18"/>
          </w:pPr>
          <w:r w:rsidRPr="003F46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4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A2AB48C67C4E0D9A1DA890962F3DD9">
    <w:name w:val="D9A2AB48C67C4E0D9A1DA890962F3DD9"/>
  </w:style>
  <w:style w:type="paragraph" w:customStyle="1" w:styleId="08514ED4474D412992814729EB383D0E">
    <w:name w:val="08514ED4474D412992814729EB383D0E"/>
  </w:style>
  <w:style w:type="paragraph" w:customStyle="1" w:styleId="8CA465616B49404F828788E9F964CC5E">
    <w:name w:val="8CA465616B49404F828788E9F964CC5E"/>
  </w:style>
  <w:style w:type="paragraph" w:customStyle="1" w:styleId="C5489A3C57EC4466B98FA475AD4D2B0D">
    <w:name w:val="C5489A3C57EC4466B98FA475AD4D2B0D"/>
  </w:style>
  <w:style w:type="paragraph" w:customStyle="1" w:styleId="FC56A885376943E79B6BFA909D836C3B">
    <w:name w:val="FC56A885376943E79B6BFA909D836C3B"/>
  </w:style>
  <w:style w:type="paragraph" w:customStyle="1" w:styleId="E9930DE7CB6A4057BF9EB9BC23DDC83D">
    <w:name w:val="E9930DE7CB6A4057BF9EB9BC23DDC83D"/>
  </w:style>
  <w:style w:type="paragraph" w:customStyle="1" w:styleId="3BB16EBEBF054299B740E870603947BB">
    <w:name w:val="3BB16EBEBF054299B740E870603947BB"/>
  </w:style>
  <w:style w:type="paragraph" w:customStyle="1" w:styleId="FB82B5F7AC434C2A8FA50FE925E3E5FC">
    <w:name w:val="FB82B5F7AC434C2A8FA50FE925E3E5FC"/>
  </w:style>
  <w:style w:type="paragraph" w:customStyle="1" w:styleId="62744D72C02F40019D9FD6DA3EBA786D">
    <w:name w:val="62744D72C02F40019D9FD6DA3EBA786D"/>
  </w:style>
  <w:style w:type="paragraph" w:customStyle="1" w:styleId="79FD1FD279B0482D94580D27B3D52A51">
    <w:name w:val="79FD1FD279B0482D94580D27B3D52A51"/>
  </w:style>
  <w:style w:type="paragraph" w:customStyle="1" w:styleId="28FCE099C42B4F1C9FEABEF44F4E9C39">
    <w:name w:val="28FCE099C42B4F1C9FEABEF44F4E9C39"/>
  </w:style>
  <w:style w:type="paragraph" w:customStyle="1" w:styleId="A5DFC7DCD5F84236B0AE3C15C753A749">
    <w:name w:val="A5DFC7DCD5F84236B0AE3C15C753A749"/>
  </w:style>
  <w:style w:type="paragraph" w:customStyle="1" w:styleId="DEDDA0FE60DB4D9AB0B3095FB722AE52">
    <w:name w:val="DEDDA0FE60DB4D9AB0B3095FB722AE52"/>
  </w:style>
  <w:style w:type="paragraph" w:customStyle="1" w:styleId="FF2C900AF5BF444A8486CC6D19E6C2D1">
    <w:name w:val="FF2C900AF5BF444A8486CC6D19E6C2D1"/>
  </w:style>
  <w:style w:type="paragraph" w:customStyle="1" w:styleId="A669DF49B3914E309B889857D846DA20">
    <w:name w:val="A669DF49B3914E309B889857D846DA20"/>
  </w:style>
  <w:style w:type="paragraph" w:customStyle="1" w:styleId="6F112EB56B9A45D4B9AF655603E6A3C4">
    <w:name w:val="6F112EB56B9A45D4B9AF655603E6A3C4"/>
  </w:style>
  <w:style w:type="paragraph" w:customStyle="1" w:styleId="4EFB90E2826D4B68BB114978ACA5FE21">
    <w:name w:val="4EFB90E2826D4B68BB114978ACA5FE21"/>
  </w:style>
  <w:style w:type="paragraph" w:customStyle="1" w:styleId="73382296F3244275A03EF56E947BA177">
    <w:name w:val="73382296F3244275A03EF56E947BA177"/>
  </w:style>
  <w:style w:type="paragraph" w:customStyle="1" w:styleId="EA1F8E69F8BE43FDB64ED1503EF3D5B9">
    <w:name w:val="EA1F8E69F8BE43FDB64ED1503EF3D5B9"/>
  </w:style>
  <w:style w:type="paragraph" w:customStyle="1" w:styleId="80119D838E21417981B5EDE0B5532F2D">
    <w:name w:val="80119D838E21417981B5EDE0B5532F2D"/>
  </w:style>
  <w:style w:type="paragraph" w:customStyle="1" w:styleId="9654937FB5FC429CA1E0717072CBA77B">
    <w:name w:val="9654937FB5FC429CA1E0717072CBA77B"/>
  </w:style>
  <w:style w:type="paragraph" w:customStyle="1" w:styleId="B038C92B23C14CDF9F744C98A5E29A29">
    <w:name w:val="B038C92B23C14CDF9F744C98A5E29A29"/>
  </w:style>
  <w:style w:type="paragraph" w:customStyle="1" w:styleId="5CE52023033E49D4B17243F44F5210D6">
    <w:name w:val="5CE52023033E49D4B17243F44F5210D6"/>
  </w:style>
  <w:style w:type="paragraph" w:customStyle="1" w:styleId="4EED32AE7D354F8EA5E0A88E20CC6872">
    <w:name w:val="4EED32AE7D354F8EA5E0A88E20CC6872"/>
  </w:style>
  <w:style w:type="paragraph" w:customStyle="1" w:styleId="4D8AFF8F398243D287355844828E607B">
    <w:name w:val="4D8AFF8F398243D287355844828E607B"/>
  </w:style>
  <w:style w:type="paragraph" w:customStyle="1" w:styleId="652F553F11BD431F90743B4D355BCC0A">
    <w:name w:val="652F553F11BD431F90743B4D355BCC0A"/>
  </w:style>
  <w:style w:type="paragraph" w:customStyle="1" w:styleId="1F82911DCF5940D1A4DBF7B33FB91804">
    <w:name w:val="1F82911DCF5940D1A4DBF7B33FB91804"/>
  </w:style>
  <w:style w:type="paragraph" w:customStyle="1" w:styleId="CFAEAA72039E44449F234C79FEBC4FC1">
    <w:name w:val="CFAEAA72039E44449F234C79FEBC4FC1"/>
  </w:style>
  <w:style w:type="paragraph" w:customStyle="1" w:styleId="7E98D14522A2483C9F24AAE1A748E5BA">
    <w:name w:val="7E98D14522A2483C9F24AAE1A748E5BA"/>
  </w:style>
  <w:style w:type="paragraph" w:customStyle="1" w:styleId="F74ED10CD9DD4951A6746B964F29B452">
    <w:name w:val="F74ED10CD9DD4951A6746B964F29B452"/>
  </w:style>
  <w:style w:type="paragraph" w:customStyle="1" w:styleId="6D50977236E24AA6A8E42BBA4AF43948">
    <w:name w:val="6D50977236E24AA6A8E42BBA4AF43948"/>
  </w:style>
  <w:style w:type="paragraph" w:customStyle="1" w:styleId="337FC239F5FC4F6BB6D6053EB94DED29">
    <w:name w:val="337FC239F5FC4F6BB6D6053EB94DED29"/>
  </w:style>
  <w:style w:type="paragraph" w:customStyle="1" w:styleId="5F70ED992B264C349C78635B518F334F">
    <w:name w:val="5F70ED992B264C349C78635B518F334F"/>
  </w:style>
  <w:style w:type="paragraph" w:customStyle="1" w:styleId="FDA55F3454FF4D0F99A0A38DC78478C6">
    <w:name w:val="FDA55F3454FF4D0F99A0A38DC78478C6"/>
  </w:style>
  <w:style w:type="paragraph" w:customStyle="1" w:styleId="E50F08689BAB461CAED92695EE7F094A">
    <w:name w:val="E50F08689BAB461CAED92695EE7F094A"/>
  </w:style>
  <w:style w:type="paragraph" w:customStyle="1" w:styleId="D96387D05E7D49038E20BCF448A54F2F">
    <w:name w:val="D96387D05E7D49038E20BCF448A54F2F"/>
  </w:style>
  <w:style w:type="paragraph" w:customStyle="1" w:styleId="1FC0E92CDDBD4695880B36C01FC52E18">
    <w:name w:val="1FC0E92CDDBD4695880B36C01FC52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0070C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2D8C-005F-4780-9998-99BA607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FY22 Approps Request Form</Template>
  <TotalTime>3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Daedalus, Tristan</dc:creator>
  <cp:keywords/>
  <dc:description/>
  <cp:lastModifiedBy>Daedalus, Tristan</cp:lastModifiedBy>
  <cp:revision>1</cp:revision>
  <cp:lastPrinted>2021-02-08T19:30:00Z</cp:lastPrinted>
  <dcterms:created xsi:type="dcterms:W3CDTF">2021-02-08T19:33:00Z</dcterms:created>
  <dcterms:modified xsi:type="dcterms:W3CDTF">2021-02-08T19:36:00Z</dcterms:modified>
</cp:coreProperties>
</file>